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1D" w:rsidRDefault="00744A1D" w:rsidP="002B7D98">
      <w:pPr>
        <w:pBdr>
          <w:bottom w:val="double" w:sz="12" w:space="1" w:color="auto"/>
        </w:pBdr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609600" cy="838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A1D" w:rsidRPr="00D06159" w:rsidRDefault="00744A1D" w:rsidP="00744A1D">
      <w:pPr>
        <w:jc w:val="center"/>
        <w:rPr>
          <w:b/>
          <w:sz w:val="36"/>
          <w:szCs w:val="36"/>
        </w:rPr>
      </w:pPr>
      <w:r w:rsidRPr="00D06159">
        <w:rPr>
          <w:b/>
          <w:sz w:val="36"/>
          <w:szCs w:val="36"/>
        </w:rPr>
        <w:t>Администрация Николаевского сельского поселения</w:t>
      </w:r>
    </w:p>
    <w:p w:rsidR="00744A1D" w:rsidRPr="00D06159" w:rsidRDefault="00744A1D" w:rsidP="00744A1D">
      <w:pPr>
        <w:jc w:val="center"/>
        <w:rPr>
          <w:b/>
        </w:rPr>
      </w:pPr>
      <w:r w:rsidRPr="00D06159">
        <w:rPr>
          <w:b/>
          <w:sz w:val="36"/>
        </w:rPr>
        <w:t>Неклиновского района Ростовской области</w:t>
      </w:r>
    </w:p>
    <w:p w:rsidR="00744A1D" w:rsidRPr="00FD06FD" w:rsidRDefault="00744A1D" w:rsidP="00744A1D">
      <w:pPr>
        <w:jc w:val="center"/>
        <w:rPr>
          <w:b/>
        </w:rPr>
      </w:pPr>
    </w:p>
    <w:p w:rsidR="00744A1D" w:rsidRPr="00744A1D" w:rsidRDefault="00744A1D" w:rsidP="00744A1D">
      <w:pPr>
        <w:jc w:val="center"/>
        <w:rPr>
          <w:b/>
          <w:sz w:val="28"/>
          <w:szCs w:val="28"/>
        </w:rPr>
      </w:pPr>
      <w:r w:rsidRPr="00744A1D">
        <w:rPr>
          <w:b/>
          <w:sz w:val="28"/>
          <w:szCs w:val="28"/>
        </w:rPr>
        <w:t>ПОСТАНОВЛЕНИЕ</w:t>
      </w:r>
    </w:p>
    <w:p w:rsidR="00744A1D" w:rsidRDefault="00744A1D" w:rsidP="00744A1D">
      <w:pPr>
        <w:tabs>
          <w:tab w:val="left" w:pos="4035"/>
        </w:tabs>
        <w:rPr>
          <w:sz w:val="24"/>
          <w:szCs w:val="24"/>
        </w:rPr>
      </w:pPr>
      <w:r>
        <w:rPr>
          <w:sz w:val="18"/>
          <w:szCs w:val="18"/>
        </w:rPr>
        <w:tab/>
      </w:r>
      <w:r w:rsidRPr="002B7D98">
        <w:rPr>
          <w:sz w:val="24"/>
          <w:szCs w:val="24"/>
        </w:rPr>
        <w:t>с. Николаевка</w:t>
      </w:r>
    </w:p>
    <w:p w:rsidR="002E3928" w:rsidRPr="002B7D98" w:rsidRDefault="00F60EA5" w:rsidP="00744A1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83C48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Pr="00F60EA5">
        <w:rPr>
          <w:sz w:val="28"/>
          <w:szCs w:val="28"/>
        </w:rPr>
        <w:t>15</w:t>
      </w:r>
      <w:r w:rsidR="00B83C48" w:rsidRPr="00F60EA5">
        <w:rPr>
          <w:sz w:val="28"/>
          <w:szCs w:val="28"/>
        </w:rPr>
        <w:t>.10.2019</w:t>
      </w:r>
      <w:r w:rsidR="002E3928" w:rsidRPr="00F60EA5">
        <w:rPr>
          <w:sz w:val="28"/>
          <w:szCs w:val="28"/>
        </w:rPr>
        <w:t xml:space="preserve"> года                                                                  </w:t>
      </w:r>
      <w:r w:rsidRPr="00F60EA5">
        <w:rPr>
          <w:sz w:val="28"/>
          <w:szCs w:val="28"/>
        </w:rPr>
        <w:t xml:space="preserve">              </w:t>
      </w:r>
      <w:r w:rsidR="00B83C48" w:rsidRPr="00F60EA5">
        <w:rPr>
          <w:sz w:val="28"/>
          <w:szCs w:val="28"/>
        </w:rPr>
        <w:t xml:space="preserve">   № </w:t>
      </w:r>
      <w:r w:rsidRPr="00F60EA5">
        <w:rPr>
          <w:sz w:val="28"/>
          <w:szCs w:val="28"/>
        </w:rPr>
        <w:t>392/1</w:t>
      </w:r>
    </w:p>
    <w:p w:rsidR="00744A1D" w:rsidRPr="002B7D98" w:rsidRDefault="00744A1D" w:rsidP="00744A1D">
      <w:pPr>
        <w:jc w:val="both"/>
        <w:rPr>
          <w:b/>
          <w:sz w:val="24"/>
          <w:szCs w:val="24"/>
        </w:rPr>
      </w:pPr>
    </w:p>
    <w:p w:rsidR="00C012CA" w:rsidRPr="008236C1" w:rsidRDefault="00C012CA" w:rsidP="00744A1D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8236C1">
        <w:rPr>
          <w:b/>
          <w:bCs/>
          <w:color w:val="000000"/>
          <w:sz w:val="28"/>
          <w:szCs w:val="28"/>
        </w:rPr>
        <w:t xml:space="preserve">Об основных направлениях бюджетной и налоговой политики </w:t>
      </w:r>
    </w:p>
    <w:p w:rsidR="00C012CA" w:rsidRPr="008236C1" w:rsidRDefault="00744A1D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Николаевского сельского поселения Неклиновского района</w:t>
      </w:r>
      <w:r w:rsidR="0086020F" w:rsidRPr="008236C1">
        <w:rPr>
          <w:b/>
          <w:bCs/>
          <w:color w:val="000000"/>
          <w:sz w:val="28"/>
          <w:szCs w:val="28"/>
        </w:rPr>
        <w:t xml:space="preserve"> на</w:t>
      </w:r>
      <w:r w:rsidR="0086020F" w:rsidRPr="008236C1">
        <w:rPr>
          <w:b/>
          <w:bCs/>
          <w:color w:val="000000"/>
          <w:sz w:val="28"/>
          <w:szCs w:val="28"/>
          <w:lang w:val="en-US"/>
        </w:rPr>
        <w:t> </w:t>
      </w:r>
      <w:r w:rsidR="00B83C48">
        <w:rPr>
          <w:b/>
          <w:bCs/>
          <w:color w:val="000000"/>
          <w:sz w:val="28"/>
          <w:szCs w:val="28"/>
        </w:rPr>
        <w:t>2020</w:t>
      </w:r>
      <w:r w:rsidR="00C012CA" w:rsidRPr="008236C1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8236C1">
        <w:rPr>
          <w:b/>
          <w:bCs/>
          <w:color w:val="000000"/>
          <w:sz w:val="28"/>
          <w:szCs w:val="28"/>
        </w:rPr>
        <w:t>–</w:t>
      </w:r>
      <w:r w:rsidR="00C012CA" w:rsidRPr="008236C1">
        <w:rPr>
          <w:b/>
          <w:bCs/>
          <w:color w:val="000000"/>
          <w:sz w:val="28"/>
          <w:szCs w:val="28"/>
          <w:lang w:val="en-US"/>
        </w:rPr>
        <w:t> </w:t>
      </w:r>
      <w:r w:rsidR="00B83C48">
        <w:rPr>
          <w:b/>
          <w:bCs/>
          <w:color w:val="000000"/>
          <w:sz w:val="28"/>
          <w:szCs w:val="28"/>
        </w:rPr>
        <w:t>2022</w:t>
      </w:r>
      <w:r w:rsidR="0086020F" w:rsidRPr="008236C1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8236C1">
        <w:rPr>
          <w:b/>
          <w:bCs/>
          <w:color w:val="000000"/>
          <w:sz w:val="28"/>
          <w:szCs w:val="28"/>
        </w:rPr>
        <w:t>годы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C012CA" w:rsidRPr="008236C1" w:rsidRDefault="00C012CA" w:rsidP="00064B30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соответствии со статьей 184</w:t>
      </w:r>
      <w:r w:rsidRPr="008236C1">
        <w:rPr>
          <w:color w:val="000000"/>
          <w:sz w:val="28"/>
          <w:szCs w:val="28"/>
          <w:vertAlign w:val="superscript"/>
        </w:rPr>
        <w:t>2</w:t>
      </w:r>
      <w:r w:rsidRPr="008236C1">
        <w:rPr>
          <w:color w:val="000000"/>
          <w:sz w:val="28"/>
          <w:szCs w:val="28"/>
        </w:rPr>
        <w:t xml:space="preserve"> Бюджетного кодекса </w:t>
      </w:r>
      <w:r w:rsidR="007F0601">
        <w:rPr>
          <w:color w:val="000000"/>
          <w:sz w:val="28"/>
          <w:szCs w:val="28"/>
        </w:rPr>
        <w:t>Российской Федерации, статьей 27</w:t>
      </w:r>
      <w:r w:rsidRPr="008236C1">
        <w:rPr>
          <w:color w:val="000000"/>
          <w:sz w:val="28"/>
          <w:szCs w:val="28"/>
        </w:rPr>
        <w:t xml:space="preserve"> </w:t>
      </w:r>
      <w:r w:rsidR="007F0601">
        <w:rPr>
          <w:color w:val="000000"/>
          <w:sz w:val="28"/>
          <w:szCs w:val="28"/>
        </w:rPr>
        <w:t>Решения Собрания депутатов Николаевского сельского поселения Неклиновского района от 27.07</w:t>
      </w:r>
      <w:r w:rsidRPr="008236C1">
        <w:rPr>
          <w:color w:val="000000"/>
          <w:sz w:val="28"/>
          <w:szCs w:val="28"/>
        </w:rPr>
        <w:t>.2007 № </w:t>
      </w:r>
      <w:r w:rsidR="007F0601">
        <w:rPr>
          <w:color w:val="000000"/>
          <w:sz w:val="28"/>
          <w:szCs w:val="28"/>
        </w:rPr>
        <w:t>69</w:t>
      </w:r>
      <w:r w:rsidR="0086020F" w:rsidRPr="008236C1">
        <w:rPr>
          <w:color w:val="000000"/>
          <w:sz w:val="28"/>
          <w:szCs w:val="28"/>
        </w:rPr>
        <w:t xml:space="preserve"> «О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 xml:space="preserve">бюджетном процессе в </w:t>
      </w:r>
      <w:r w:rsidR="007F0601">
        <w:rPr>
          <w:color w:val="000000"/>
          <w:sz w:val="28"/>
          <w:szCs w:val="28"/>
        </w:rPr>
        <w:t>Николаевском сельском поселении</w:t>
      </w:r>
      <w:r w:rsidRPr="008236C1">
        <w:rPr>
          <w:color w:val="000000"/>
          <w:sz w:val="28"/>
          <w:szCs w:val="28"/>
        </w:rPr>
        <w:t xml:space="preserve">», а также постановлением </w:t>
      </w:r>
      <w:r w:rsidR="00744A1D">
        <w:rPr>
          <w:color w:val="000000"/>
          <w:sz w:val="28"/>
          <w:szCs w:val="28"/>
        </w:rPr>
        <w:t>Администрации Николаев</w:t>
      </w:r>
      <w:r w:rsidR="0075574A">
        <w:rPr>
          <w:color w:val="000000"/>
          <w:sz w:val="28"/>
          <w:szCs w:val="28"/>
        </w:rPr>
        <w:t>ского сельского поселения  от 17.06.2019 № 207</w:t>
      </w:r>
      <w:r w:rsidRPr="008236C1">
        <w:rPr>
          <w:color w:val="000000"/>
          <w:sz w:val="28"/>
          <w:szCs w:val="28"/>
        </w:rPr>
        <w:t xml:space="preserve"> «Об утверждении Порядка и сроков составле</w:t>
      </w:r>
      <w:r w:rsidR="00744A1D">
        <w:rPr>
          <w:color w:val="000000"/>
          <w:sz w:val="28"/>
          <w:szCs w:val="28"/>
        </w:rPr>
        <w:t>ния проекта</w:t>
      </w:r>
      <w:r w:rsidRPr="008236C1">
        <w:rPr>
          <w:color w:val="000000"/>
          <w:sz w:val="28"/>
          <w:szCs w:val="28"/>
        </w:rPr>
        <w:t xml:space="preserve"> бюджета </w:t>
      </w:r>
      <w:r w:rsidR="00744A1D">
        <w:rPr>
          <w:color w:val="000000"/>
          <w:sz w:val="28"/>
          <w:szCs w:val="28"/>
        </w:rPr>
        <w:t>Никол</w:t>
      </w:r>
      <w:r w:rsidR="00E80575">
        <w:rPr>
          <w:color w:val="000000"/>
          <w:sz w:val="28"/>
          <w:szCs w:val="28"/>
        </w:rPr>
        <w:t>а</w:t>
      </w:r>
      <w:r w:rsidR="00744A1D">
        <w:rPr>
          <w:color w:val="000000"/>
          <w:sz w:val="28"/>
          <w:szCs w:val="28"/>
        </w:rPr>
        <w:t xml:space="preserve">евского сельского поселения  Неклиновского района </w:t>
      </w:r>
      <w:r w:rsidRPr="008236C1">
        <w:rPr>
          <w:color w:val="000000"/>
          <w:sz w:val="28"/>
          <w:szCs w:val="28"/>
        </w:rPr>
        <w:t xml:space="preserve">на 2019 год </w:t>
      </w:r>
      <w:r w:rsidR="0086020F" w:rsidRPr="008236C1">
        <w:rPr>
          <w:color w:val="000000"/>
          <w:sz w:val="28"/>
          <w:szCs w:val="28"/>
        </w:rPr>
        <w:t>и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="0086020F" w:rsidRPr="008236C1">
        <w:rPr>
          <w:color w:val="000000"/>
          <w:sz w:val="28"/>
          <w:szCs w:val="28"/>
        </w:rPr>
        <w:t>на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 xml:space="preserve">плановый период 2020 и 2021 годов» </w:t>
      </w:r>
      <w:r w:rsidR="00E80575">
        <w:rPr>
          <w:color w:val="000000"/>
          <w:sz w:val="28"/>
          <w:szCs w:val="28"/>
        </w:rPr>
        <w:t>Администрация Николаевского сельского поселения</w:t>
      </w:r>
      <w:r w:rsidRPr="008236C1">
        <w:rPr>
          <w:color w:val="000000"/>
          <w:sz w:val="28"/>
          <w:szCs w:val="28"/>
        </w:rPr>
        <w:t xml:space="preserve"> </w:t>
      </w:r>
      <w:r w:rsidRPr="008236C1">
        <w:rPr>
          <w:b/>
          <w:bCs/>
          <w:color w:val="000000"/>
          <w:spacing w:val="60"/>
          <w:sz w:val="28"/>
          <w:szCs w:val="28"/>
        </w:rPr>
        <w:t>постановляет: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E80575">
        <w:rPr>
          <w:color w:val="000000"/>
          <w:sz w:val="28"/>
          <w:szCs w:val="28"/>
        </w:rPr>
        <w:t xml:space="preserve">Николаевского сельского поселения </w:t>
      </w:r>
      <w:r w:rsidR="00B83C48">
        <w:rPr>
          <w:color w:val="000000"/>
          <w:sz w:val="28"/>
          <w:szCs w:val="28"/>
        </w:rPr>
        <w:t xml:space="preserve"> на 2020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="00B83C48">
        <w:rPr>
          <w:color w:val="000000"/>
          <w:sz w:val="28"/>
          <w:szCs w:val="28"/>
        </w:rPr>
        <w:t>– 2022</w:t>
      </w:r>
      <w:r w:rsidRPr="008236C1">
        <w:rPr>
          <w:color w:val="000000"/>
          <w:sz w:val="28"/>
          <w:szCs w:val="28"/>
        </w:rPr>
        <w:t xml:space="preserve"> годы согласно приложению.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2. </w:t>
      </w:r>
      <w:r w:rsidR="00E80575">
        <w:rPr>
          <w:color w:val="000000"/>
          <w:sz w:val="28"/>
          <w:szCs w:val="28"/>
        </w:rPr>
        <w:t xml:space="preserve">Начальнику сектора экономики и финансов </w:t>
      </w:r>
      <w:r w:rsidRPr="008236C1">
        <w:rPr>
          <w:color w:val="000000"/>
          <w:sz w:val="28"/>
          <w:szCs w:val="28"/>
        </w:rPr>
        <w:t xml:space="preserve"> обеспечи</w:t>
      </w:r>
      <w:r w:rsidR="00E80575">
        <w:rPr>
          <w:color w:val="000000"/>
          <w:sz w:val="28"/>
          <w:szCs w:val="28"/>
        </w:rPr>
        <w:t>ть разработку проекта</w:t>
      </w:r>
      <w:r w:rsidRPr="008236C1">
        <w:rPr>
          <w:color w:val="000000"/>
          <w:sz w:val="28"/>
          <w:szCs w:val="28"/>
        </w:rPr>
        <w:t xml:space="preserve"> бюджета </w:t>
      </w:r>
      <w:r w:rsidR="00E80575">
        <w:rPr>
          <w:color w:val="000000"/>
          <w:sz w:val="28"/>
          <w:szCs w:val="28"/>
        </w:rPr>
        <w:t>Николаевского сельского поселения</w:t>
      </w:r>
      <w:r w:rsidR="0086020F" w:rsidRPr="008236C1">
        <w:rPr>
          <w:color w:val="000000"/>
          <w:sz w:val="28"/>
          <w:szCs w:val="28"/>
        </w:rPr>
        <w:t xml:space="preserve"> на</w:t>
      </w:r>
      <w:r w:rsidR="00064B30" w:rsidRPr="008236C1">
        <w:rPr>
          <w:color w:val="000000"/>
          <w:sz w:val="28"/>
          <w:szCs w:val="28"/>
        </w:rPr>
        <w:t> </w:t>
      </w:r>
      <w:r w:rsidR="0086020F" w:rsidRPr="008236C1">
        <w:rPr>
          <w:color w:val="000000"/>
          <w:sz w:val="28"/>
          <w:szCs w:val="28"/>
        </w:rPr>
        <w:t>основе основных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направлений бюджетной и налого</w:t>
      </w:r>
      <w:r w:rsidR="0086020F" w:rsidRPr="008236C1">
        <w:rPr>
          <w:color w:val="000000"/>
          <w:sz w:val="28"/>
          <w:szCs w:val="28"/>
        </w:rPr>
        <w:t xml:space="preserve">вой политики </w:t>
      </w:r>
      <w:r w:rsidR="00E80575">
        <w:rPr>
          <w:color w:val="000000"/>
          <w:sz w:val="28"/>
          <w:szCs w:val="28"/>
        </w:rPr>
        <w:t>Николаевского сельского поселения</w:t>
      </w:r>
      <w:r w:rsidR="0086020F" w:rsidRPr="008236C1">
        <w:rPr>
          <w:color w:val="000000"/>
          <w:sz w:val="28"/>
          <w:szCs w:val="28"/>
        </w:rPr>
        <w:t xml:space="preserve"> на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="00B83C48">
        <w:rPr>
          <w:color w:val="000000"/>
          <w:sz w:val="28"/>
          <w:szCs w:val="28"/>
        </w:rPr>
        <w:t>2020</w:t>
      </w:r>
      <w:r w:rsidR="0086020F" w:rsidRPr="008236C1">
        <w:rPr>
          <w:color w:val="000000"/>
          <w:sz w:val="28"/>
          <w:szCs w:val="28"/>
        </w:rPr>
        <w:t> –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="00B83C48">
        <w:rPr>
          <w:color w:val="000000"/>
          <w:sz w:val="28"/>
          <w:szCs w:val="28"/>
        </w:rPr>
        <w:t>2022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годы.</w:t>
      </w:r>
    </w:p>
    <w:p w:rsidR="00C012CA" w:rsidRPr="008236C1" w:rsidRDefault="00E80575" w:rsidP="00E80575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236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="00C012CA" w:rsidRPr="008236C1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 (обнародования)</w:t>
      </w:r>
      <w:r w:rsidR="00C012CA" w:rsidRPr="008236C1">
        <w:rPr>
          <w:color w:val="000000"/>
          <w:sz w:val="28"/>
          <w:szCs w:val="28"/>
        </w:rPr>
        <w:t>.</w:t>
      </w:r>
    </w:p>
    <w:p w:rsidR="00C012CA" w:rsidRPr="008236C1" w:rsidRDefault="00C012CA" w:rsidP="00E80575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8236C1">
        <w:rPr>
          <w:color w:val="000000"/>
          <w:sz w:val="28"/>
          <w:szCs w:val="28"/>
        </w:rPr>
        <w:t>5. Контроль за выполнением наст</w:t>
      </w:r>
      <w:r w:rsidR="0086020F" w:rsidRPr="008236C1">
        <w:rPr>
          <w:color w:val="000000"/>
          <w:sz w:val="28"/>
          <w:szCs w:val="28"/>
        </w:rPr>
        <w:t xml:space="preserve">оящего постановления </w:t>
      </w:r>
      <w:r w:rsidR="00E80575">
        <w:rPr>
          <w:color w:val="000000"/>
          <w:sz w:val="28"/>
          <w:szCs w:val="28"/>
        </w:rPr>
        <w:t>оставляю за собой.</w:t>
      </w:r>
    </w:p>
    <w:p w:rsidR="00E80575" w:rsidRDefault="00E80575" w:rsidP="00064B30">
      <w:pPr>
        <w:tabs>
          <w:tab w:val="left" w:pos="7655"/>
        </w:tabs>
        <w:spacing w:line="228" w:lineRule="auto"/>
        <w:ind w:right="7342"/>
        <w:jc w:val="center"/>
        <w:rPr>
          <w:sz w:val="28"/>
        </w:rPr>
      </w:pPr>
    </w:p>
    <w:p w:rsidR="00E80575" w:rsidRDefault="00E80575" w:rsidP="00064B30">
      <w:pPr>
        <w:tabs>
          <w:tab w:val="left" w:pos="7655"/>
        </w:tabs>
        <w:spacing w:line="228" w:lineRule="auto"/>
        <w:ind w:right="7342"/>
        <w:jc w:val="center"/>
        <w:rPr>
          <w:sz w:val="28"/>
        </w:rPr>
      </w:pPr>
    </w:p>
    <w:p w:rsidR="00E80575" w:rsidRDefault="00E80575" w:rsidP="00064B30">
      <w:pPr>
        <w:tabs>
          <w:tab w:val="left" w:pos="7655"/>
        </w:tabs>
        <w:spacing w:line="228" w:lineRule="auto"/>
        <w:ind w:right="7342"/>
        <w:jc w:val="center"/>
        <w:rPr>
          <w:sz w:val="28"/>
        </w:rPr>
      </w:pPr>
    </w:p>
    <w:p w:rsidR="00E80575" w:rsidRDefault="005E5BA3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Глава</w:t>
      </w:r>
      <w:r w:rsidR="00E80575">
        <w:rPr>
          <w:sz w:val="28"/>
        </w:rPr>
        <w:t xml:space="preserve"> Администрации </w:t>
      </w:r>
    </w:p>
    <w:p w:rsidR="0086020F" w:rsidRPr="008236C1" w:rsidRDefault="00E80575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 xml:space="preserve">Николаевского сельского поселения </w:t>
      </w:r>
      <w:r w:rsidR="005E5BA3">
        <w:rPr>
          <w:sz w:val="28"/>
        </w:rPr>
        <w:tab/>
      </w:r>
      <w:r w:rsidR="005E5BA3">
        <w:rPr>
          <w:sz w:val="28"/>
        </w:rPr>
        <w:tab/>
        <w:t xml:space="preserve"> </w:t>
      </w:r>
      <w:r w:rsidR="0086020F" w:rsidRPr="008236C1">
        <w:rPr>
          <w:sz w:val="28"/>
        </w:rPr>
        <w:t xml:space="preserve"> </w:t>
      </w:r>
      <w:r w:rsidR="005E5BA3">
        <w:rPr>
          <w:sz w:val="28"/>
        </w:rPr>
        <w:t>Е.П. Ковалева</w:t>
      </w:r>
    </w:p>
    <w:p w:rsidR="00C012CA" w:rsidRPr="008236C1" w:rsidRDefault="00C012CA" w:rsidP="00064B30">
      <w:pPr>
        <w:spacing w:line="228" w:lineRule="auto"/>
        <w:ind w:right="4711"/>
        <w:rPr>
          <w:sz w:val="24"/>
          <w:szCs w:val="24"/>
        </w:rPr>
      </w:pPr>
    </w:p>
    <w:p w:rsidR="00C012CA" w:rsidRPr="00E80575" w:rsidRDefault="00C012CA" w:rsidP="00064B30">
      <w:pPr>
        <w:spacing w:line="228" w:lineRule="auto"/>
        <w:ind w:right="4711"/>
        <w:rPr>
          <w:color w:val="000000"/>
          <w:sz w:val="24"/>
          <w:szCs w:val="24"/>
        </w:rPr>
      </w:pPr>
      <w:r w:rsidRPr="00E80575">
        <w:rPr>
          <w:color w:val="000000"/>
          <w:sz w:val="24"/>
          <w:szCs w:val="24"/>
        </w:rPr>
        <w:t>Постановление вносит</w:t>
      </w:r>
    </w:p>
    <w:p w:rsidR="00C012CA" w:rsidRPr="00E80575" w:rsidRDefault="00E80575" w:rsidP="00E80575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4"/>
          <w:szCs w:val="24"/>
        </w:rPr>
      </w:pPr>
      <w:r w:rsidRPr="00E80575">
        <w:rPr>
          <w:color w:val="000000"/>
          <w:sz w:val="24"/>
          <w:szCs w:val="24"/>
        </w:rPr>
        <w:t>Сектор экономики и финансов</w:t>
      </w:r>
    </w:p>
    <w:p w:rsidR="00C012CA" w:rsidRPr="008236C1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lastRenderedPageBreak/>
        <w:t>Приложение</w:t>
      </w:r>
    </w:p>
    <w:p w:rsidR="00C012CA" w:rsidRPr="008236C1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к постановлению</w:t>
      </w:r>
    </w:p>
    <w:p w:rsidR="00C012CA" w:rsidRPr="008236C1" w:rsidRDefault="00E80575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николаевского сельского поселения</w:t>
      </w:r>
    </w:p>
    <w:p w:rsidR="00C012CA" w:rsidRPr="008236C1" w:rsidRDefault="002E3928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</w:t>
      </w:r>
      <w:r w:rsidR="00B83C48">
        <w:rPr>
          <w:color w:val="000000"/>
          <w:sz w:val="28"/>
          <w:szCs w:val="28"/>
        </w:rPr>
        <w:t xml:space="preserve">т  </w:t>
      </w:r>
      <w:r w:rsidR="00630E02">
        <w:rPr>
          <w:color w:val="000000"/>
          <w:sz w:val="28"/>
          <w:szCs w:val="28"/>
        </w:rPr>
        <w:t>15</w:t>
      </w:r>
      <w:r w:rsidR="00B83C48">
        <w:rPr>
          <w:color w:val="000000"/>
          <w:sz w:val="28"/>
          <w:szCs w:val="28"/>
        </w:rPr>
        <w:t xml:space="preserve">.10.2019 г. № </w:t>
      </w:r>
      <w:r w:rsidR="00630E02">
        <w:rPr>
          <w:color w:val="000000"/>
          <w:sz w:val="28"/>
          <w:szCs w:val="28"/>
        </w:rPr>
        <w:t>392/1</w:t>
      </w:r>
    </w:p>
    <w:p w:rsidR="00C012CA" w:rsidRPr="008236C1" w:rsidRDefault="00C012CA" w:rsidP="003D154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ОСНОВНЫЕ НАПРАВЛЕНИЯ</w:t>
      </w:r>
    </w:p>
    <w:p w:rsidR="00213F66" w:rsidRPr="008236C1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бюджетной и налоговой политики </w:t>
      </w:r>
    </w:p>
    <w:p w:rsidR="00C012CA" w:rsidRPr="008236C1" w:rsidRDefault="00E80575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Николаевского сельского поселения</w:t>
      </w:r>
      <w:r w:rsidR="00213F66" w:rsidRPr="008236C1">
        <w:rPr>
          <w:color w:val="000000"/>
          <w:sz w:val="28"/>
          <w:szCs w:val="28"/>
        </w:rPr>
        <w:t> </w:t>
      </w:r>
      <w:r w:rsidR="00B83C48">
        <w:rPr>
          <w:color w:val="000000"/>
          <w:sz w:val="28"/>
          <w:szCs w:val="28"/>
        </w:rPr>
        <w:t>на 2020</w:t>
      </w:r>
      <w:r w:rsidR="00C012CA" w:rsidRPr="008236C1">
        <w:rPr>
          <w:color w:val="000000"/>
          <w:sz w:val="28"/>
          <w:szCs w:val="28"/>
          <w:lang w:val="en-US"/>
        </w:rPr>
        <w:t> </w:t>
      </w:r>
      <w:r w:rsidR="00C012CA" w:rsidRPr="008236C1">
        <w:rPr>
          <w:color w:val="000000"/>
          <w:sz w:val="28"/>
          <w:szCs w:val="28"/>
        </w:rPr>
        <w:t>–</w:t>
      </w:r>
      <w:r w:rsidR="00C012CA" w:rsidRPr="008236C1">
        <w:rPr>
          <w:color w:val="000000"/>
          <w:sz w:val="28"/>
          <w:szCs w:val="28"/>
          <w:lang w:val="en-US"/>
        </w:rPr>
        <w:t> </w:t>
      </w:r>
      <w:r w:rsidR="00B83C48">
        <w:rPr>
          <w:color w:val="000000"/>
          <w:sz w:val="28"/>
          <w:szCs w:val="28"/>
        </w:rPr>
        <w:t>2022</w:t>
      </w:r>
      <w:r w:rsidR="00C012CA" w:rsidRPr="008236C1">
        <w:rPr>
          <w:color w:val="000000"/>
          <w:sz w:val="28"/>
          <w:szCs w:val="28"/>
        </w:rPr>
        <w:t xml:space="preserve"> годы </w:t>
      </w:r>
    </w:p>
    <w:p w:rsidR="00D25D70" w:rsidRPr="008236C1" w:rsidRDefault="00D25D70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</w:t>
      </w:r>
      <w:r w:rsidR="005C723D">
        <w:rPr>
          <w:color w:val="000000"/>
          <w:sz w:val="28"/>
          <w:szCs w:val="28"/>
        </w:rPr>
        <w:t>ранию Российской Федерации от 20.02.2019</w:t>
      </w:r>
      <w:r w:rsidRPr="008236C1">
        <w:rPr>
          <w:color w:val="000000"/>
          <w:sz w:val="28"/>
          <w:szCs w:val="28"/>
        </w:rPr>
        <w:t>, указов Президента Российской Федерации, проекта</w:t>
      </w:r>
      <w:r w:rsidR="007F0601">
        <w:rPr>
          <w:color w:val="000000"/>
          <w:sz w:val="28"/>
          <w:szCs w:val="28"/>
        </w:rPr>
        <w:t xml:space="preserve"> основных направлений бюджетной и</w:t>
      </w:r>
      <w:r w:rsidRPr="008236C1">
        <w:rPr>
          <w:color w:val="000000"/>
          <w:sz w:val="28"/>
          <w:szCs w:val="28"/>
        </w:rPr>
        <w:t xml:space="preserve"> налоговой политики </w:t>
      </w:r>
      <w:r w:rsidR="0075574A">
        <w:rPr>
          <w:color w:val="000000"/>
          <w:sz w:val="28"/>
          <w:szCs w:val="28"/>
        </w:rPr>
        <w:t>Ростовской области</w:t>
      </w:r>
      <w:r w:rsidRPr="008236C1">
        <w:rPr>
          <w:color w:val="000000"/>
          <w:sz w:val="28"/>
          <w:szCs w:val="28"/>
        </w:rPr>
        <w:t>.</w:t>
      </w:r>
    </w:p>
    <w:p w:rsidR="00C012CA" w:rsidRPr="008236C1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1. Основные итоги реализации бюджетной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налоговой политики в 20</w:t>
      </w:r>
      <w:r w:rsidR="00B83C48">
        <w:rPr>
          <w:color w:val="000000"/>
          <w:sz w:val="28"/>
          <w:szCs w:val="28"/>
        </w:rPr>
        <w:t>18 году и в I полугодии 2019</w:t>
      </w:r>
      <w:r w:rsidRPr="008236C1">
        <w:rPr>
          <w:color w:val="000000"/>
          <w:sz w:val="28"/>
          <w:szCs w:val="28"/>
        </w:rPr>
        <w:t xml:space="preserve"> г.</w:t>
      </w:r>
    </w:p>
    <w:p w:rsidR="00C012CA" w:rsidRPr="008236C1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Бюджетная пол</w:t>
      </w:r>
      <w:r w:rsidR="00E80575">
        <w:rPr>
          <w:color w:val="000000"/>
          <w:sz w:val="28"/>
          <w:szCs w:val="28"/>
        </w:rPr>
        <w:t xml:space="preserve">итика, проводимая </w:t>
      </w:r>
      <w:r w:rsidR="007F0601">
        <w:rPr>
          <w:color w:val="000000"/>
          <w:sz w:val="28"/>
          <w:szCs w:val="28"/>
        </w:rPr>
        <w:t xml:space="preserve">Администрацией </w:t>
      </w:r>
      <w:r w:rsidR="00E80575">
        <w:rPr>
          <w:color w:val="000000"/>
          <w:sz w:val="28"/>
          <w:szCs w:val="28"/>
        </w:rPr>
        <w:t>Николаевским сельским поселение</w:t>
      </w:r>
      <w:r w:rsidRPr="008236C1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E80575">
        <w:rPr>
          <w:color w:val="000000"/>
          <w:sz w:val="28"/>
          <w:szCs w:val="28"/>
        </w:rPr>
        <w:t xml:space="preserve">муниципальными </w:t>
      </w:r>
      <w:r w:rsidRPr="008236C1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E80575">
        <w:rPr>
          <w:color w:val="000000"/>
          <w:sz w:val="28"/>
          <w:szCs w:val="28"/>
        </w:rPr>
        <w:t>Николаевского сельского поселения</w:t>
      </w:r>
      <w:r w:rsidRPr="008236C1">
        <w:rPr>
          <w:color w:val="000000"/>
          <w:sz w:val="28"/>
          <w:szCs w:val="28"/>
        </w:rPr>
        <w:t xml:space="preserve"> и социальной стабильности.</w:t>
      </w:r>
    </w:p>
    <w:p w:rsidR="0075574A" w:rsidRPr="008236C1" w:rsidRDefault="0075574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Положительная динамика развития отмечается стабильным поступлением доходов в бюджет Николаевского сельского поселения.</w:t>
      </w:r>
    </w:p>
    <w:p w:rsidR="00C012CA" w:rsidRPr="008236C1" w:rsidRDefault="0075574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B83C48">
        <w:rPr>
          <w:color w:val="000000"/>
          <w:sz w:val="28"/>
          <w:szCs w:val="28"/>
        </w:rPr>
        <w:t xml:space="preserve"> 2018</w:t>
      </w:r>
      <w:r w:rsidR="00C012CA" w:rsidRPr="008236C1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о</w:t>
      </w:r>
      <w:r w:rsidR="00C012CA" w:rsidRPr="008236C1">
        <w:rPr>
          <w:color w:val="000000"/>
          <w:sz w:val="28"/>
          <w:szCs w:val="28"/>
        </w:rPr>
        <w:t xml:space="preserve">бъем доходов составил </w:t>
      </w:r>
      <w:r w:rsidR="002B0E8D">
        <w:rPr>
          <w:color w:val="000000"/>
          <w:sz w:val="28"/>
          <w:szCs w:val="28"/>
        </w:rPr>
        <w:t>13 718,9</w:t>
      </w:r>
      <w:r w:rsidR="00427183">
        <w:rPr>
          <w:color w:val="000000"/>
          <w:sz w:val="28"/>
          <w:szCs w:val="28"/>
        </w:rPr>
        <w:t xml:space="preserve"> тыс.</w:t>
      </w:r>
      <w:r w:rsidR="00C012CA" w:rsidRPr="008236C1">
        <w:rPr>
          <w:color w:val="000000"/>
          <w:sz w:val="28"/>
          <w:szCs w:val="28"/>
        </w:rPr>
        <w:t xml:space="preserve"> рублей</w:t>
      </w:r>
      <w:r w:rsidR="00D25D70" w:rsidRPr="008236C1">
        <w:rPr>
          <w:color w:val="000000"/>
          <w:sz w:val="28"/>
          <w:szCs w:val="28"/>
        </w:rPr>
        <w:t xml:space="preserve">. Расходы составили </w:t>
      </w:r>
      <w:r w:rsidR="002B0E8D">
        <w:rPr>
          <w:color w:val="000000"/>
          <w:sz w:val="28"/>
          <w:szCs w:val="28"/>
        </w:rPr>
        <w:t>11 184,3</w:t>
      </w:r>
      <w:r w:rsidR="00427183">
        <w:rPr>
          <w:color w:val="000000"/>
          <w:sz w:val="28"/>
          <w:szCs w:val="28"/>
        </w:rPr>
        <w:t xml:space="preserve"> тыс.</w:t>
      </w:r>
      <w:r w:rsidR="00C012CA" w:rsidRPr="008236C1">
        <w:rPr>
          <w:color w:val="000000"/>
          <w:sz w:val="28"/>
          <w:szCs w:val="28"/>
        </w:rPr>
        <w:t xml:space="preserve"> рублей. По результат</w:t>
      </w:r>
      <w:r w:rsidR="00D25D70" w:rsidRPr="008236C1">
        <w:rPr>
          <w:color w:val="000000"/>
          <w:sz w:val="28"/>
          <w:szCs w:val="28"/>
        </w:rPr>
        <w:t xml:space="preserve">ам исполнения </w:t>
      </w:r>
      <w:r w:rsidR="002B0E8D">
        <w:rPr>
          <w:color w:val="000000"/>
          <w:sz w:val="28"/>
          <w:szCs w:val="28"/>
        </w:rPr>
        <w:t>сложилось превышение доходов над расходами 2 534,6 тыс. рублей.</w:t>
      </w:r>
    </w:p>
    <w:p w:rsidR="00C012CA" w:rsidRPr="008236C1" w:rsidRDefault="00C012CA" w:rsidP="003D154D">
      <w:pPr>
        <w:pStyle w:val="afff1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 w:rsidRPr="008236C1">
        <w:rPr>
          <w:bCs/>
          <w:sz w:val="28"/>
          <w:szCs w:val="20"/>
        </w:rPr>
        <w:t xml:space="preserve">Обеспечен рост собственных доходов не только в сопоставимых цифрах, но и в абсолютных значениях. Получено </w:t>
      </w:r>
      <w:r w:rsidR="002B0E8D">
        <w:rPr>
          <w:bCs/>
          <w:sz w:val="28"/>
          <w:szCs w:val="20"/>
        </w:rPr>
        <w:t>4 678,5</w:t>
      </w:r>
      <w:r w:rsidRPr="008236C1">
        <w:rPr>
          <w:bCs/>
          <w:sz w:val="28"/>
          <w:szCs w:val="20"/>
        </w:rPr>
        <w:t xml:space="preserve"> </w:t>
      </w:r>
      <w:r w:rsidR="001F4940">
        <w:rPr>
          <w:bCs/>
          <w:sz w:val="28"/>
          <w:szCs w:val="20"/>
        </w:rPr>
        <w:t>тыс.</w:t>
      </w:r>
      <w:r w:rsidRPr="008236C1">
        <w:rPr>
          <w:bCs/>
          <w:sz w:val="28"/>
          <w:szCs w:val="20"/>
        </w:rPr>
        <w:t xml:space="preserve"> рублей</w:t>
      </w:r>
      <w:bookmarkStart w:id="0" w:name="OLE_LINK1"/>
      <w:r w:rsidR="007F0601">
        <w:rPr>
          <w:bCs/>
          <w:sz w:val="28"/>
          <w:szCs w:val="20"/>
        </w:rPr>
        <w:t xml:space="preserve"> налоговых и неналоговых доходов</w:t>
      </w:r>
      <w:r w:rsidRPr="008236C1">
        <w:rPr>
          <w:bCs/>
          <w:sz w:val="28"/>
          <w:szCs w:val="20"/>
        </w:rPr>
        <w:t>.</w:t>
      </w:r>
      <w:bookmarkEnd w:id="0"/>
    </w:p>
    <w:p w:rsidR="00C012CA" w:rsidRDefault="00C012CA" w:rsidP="003D154D">
      <w:pPr>
        <w:pStyle w:val="aff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Фундаментом для таких результатов во многом </w:t>
      </w:r>
      <w:r w:rsidR="008B5BE7" w:rsidRPr="008236C1">
        <w:rPr>
          <w:color w:val="000000"/>
          <w:sz w:val="28"/>
          <w:szCs w:val="28"/>
        </w:rPr>
        <w:t>являю</w:t>
      </w:r>
      <w:r w:rsidRPr="008236C1">
        <w:rPr>
          <w:color w:val="000000"/>
          <w:sz w:val="28"/>
          <w:szCs w:val="28"/>
        </w:rPr>
        <w:t>тся стабильность</w:t>
      </w:r>
      <w:r w:rsidR="00D25D70" w:rsidRPr="008236C1">
        <w:rPr>
          <w:color w:val="000000"/>
          <w:sz w:val="28"/>
          <w:szCs w:val="28"/>
        </w:rPr>
        <w:t xml:space="preserve"> и </w:t>
      </w:r>
      <w:r w:rsidRPr="008236C1">
        <w:rPr>
          <w:color w:val="000000"/>
          <w:sz w:val="28"/>
          <w:szCs w:val="28"/>
        </w:rPr>
        <w:t>предсказуемость развития экономики.</w:t>
      </w:r>
    </w:p>
    <w:p w:rsidR="007F0601" w:rsidRDefault="007F0601" w:rsidP="003D154D">
      <w:pPr>
        <w:pStyle w:val="aff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координации деятельности органов местного самоуправления Николаевского сельского поселения по повышению эффективности мобилизации собственных доходов бюджета Николаевского сельского поселения реализуется План мероприятий («дорожная карта») по увеличению поступлений налоговых и неналоговых доходов бюджета </w:t>
      </w:r>
      <w:r w:rsidR="00AB2A23">
        <w:rPr>
          <w:color w:val="000000"/>
          <w:sz w:val="28"/>
          <w:szCs w:val="28"/>
        </w:rPr>
        <w:t>Николаевс</w:t>
      </w:r>
      <w:r w:rsidR="00B83C48">
        <w:rPr>
          <w:color w:val="000000"/>
          <w:sz w:val="28"/>
          <w:szCs w:val="28"/>
        </w:rPr>
        <w:t>кого сельского поселения на 2018-2022</w:t>
      </w:r>
      <w:r w:rsidR="00AB2A23">
        <w:rPr>
          <w:color w:val="000000"/>
          <w:sz w:val="28"/>
          <w:szCs w:val="28"/>
        </w:rPr>
        <w:t xml:space="preserve"> годы, включающий направления по расширению налогооблагающей базы, сокращению задолженности по налоговым и неналоговым платежам в бюджет поселения.</w:t>
      </w:r>
    </w:p>
    <w:p w:rsidR="00604F96" w:rsidRDefault="00604F96" w:rsidP="003D154D">
      <w:pPr>
        <w:pStyle w:val="aff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 переход на новый порядок определения налоговой базы по налогу на имущество физических лиц исходя из кадастровой стоимости объектов налогооблажения.</w:t>
      </w:r>
    </w:p>
    <w:p w:rsidR="00AB2A23" w:rsidRPr="008236C1" w:rsidRDefault="00AB2A23" w:rsidP="003D154D">
      <w:pPr>
        <w:pStyle w:val="aff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Произведена оценка эффективности предоставляемых на местном уровне налоговых льгот. Налоговые льготы признаны эффективными, поскольку имеют социальную направленность.</w:t>
      </w:r>
    </w:p>
    <w:p w:rsidR="00C012CA" w:rsidRPr="008236C1" w:rsidRDefault="00C012CA" w:rsidP="003D154D">
      <w:pPr>
        <w:pStyle w:val="aff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</w:t>
      </w:r>
      <w:r w:rsidR="00427183">
        <w:rPr>
          <w:color w:val="000000"/>
          <w:sz w:val="28"/>
          <w:szCs w:val="28"/>
        </w:rPr>
        <w:t>Николаевском сельском поселении</w:t>
      </w:r>
      <w:r w:rsidRPr="008236C1">
        <w:rPr>
          <w:color w:val="000000"/>
          <w:sz w:val="28"/>
          <w:szCs w:val="28"/>
        </w:rPr>
        <w:t xml:space="preserve"> создаются благоприятные условия для осуществления предпринимательской и инвестиционной деятельности как основного источ</w:t>
      </w:r>
      <w:r w:rsidR="00427183">
        <w:rPr>
          <w:color w:val="000000"/>
          <w:sz w:val="28"/>
          <w:szCs w:val="28"/>
        </w:rPr>
        <w:t xml:space="preserve">ника обеспечения наполняемости </w:t>
      </w:r>
      <w:r w:rsidRPr="008236C1">
        <w:rPr>
          <w:color w:val="000000"/>
          <w:sz w:val="28"/>
          <w:szCs w:val="28"/>
        </w:rPr>
        <w:t xml:space="preserve">бюджета </w:t>
      </w:r>
      <w:r w:rsidR="00427183">
        <w:rPr>
          <w:color w:val="000000"/>
          <w:sz w:val="28"/>
          <w:szCs w:val="28"/>
        </w:rPr>
        <w:t xml:space="preserve">Николаевского сельского поселения </w:t>
      </w:r>
      <w:r w:rsidRPr="008236C1">
        <w:rPr>
          <w:color w:val="000000"/>
          <w:sz w:val="28"/>
          <w:szCs w:val="28"/>
        </w:rPr>
        <w:t>собственными доходами.</w:t>
      </w:r>
    </w:p>
    <w:p w:rsidR="00C012CA" w:rsidRDefault="00AB2A23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 бюджетных расходов была направлена на решение социальных и экономических задач Николаевского сельского поселения.</w:t>
      </w:r>
    </w:p>
    <w:p w:rsidR="00604F96" w:rsidRDefault="00604F96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расходы отмечаются социальной направленностью.</w:t>
      </w:r>
    </w:p>
    <w:p w:rsidR="00AB2A23" w:rsidRDefault="00AB2A23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направлением является обеспечение расходов в социальной сфере. Расходы на социальную политику, культуру и</w:t>
      </w:r>
      <w:r w:rsidR="00B83C48">
        <w:rPr>
          <w:sz w:val="28"/>
          <w:szCs w:val="28"/>
        </w:rPr>
        <w:t xml:space="preserve"> спорт и благоустройство. В 2018</w:t>
      </w:r>
      <w:r>
        <w:rPr>
          <w:sz w:val="28"/>
          <w:szCs w:val="28"/>
        </w:rPr>
        <w:t xml:space="preserve"> году </w:t>
      </w:r>
      <w:r w:rsidR="00604F96">
        <w:rPr>
          <w:sz w:val="28"/>
          <w:szCs w:val="28"/>
        </w:rPr>
        <w:t>49,0 процентов</w:t>
      </w:r>
      <w:r>
        <w:rPr>
          <w:sz w:val="28"/>
          <w:szCs w:val="28"/>
        </w:rPr>
        <w:t xml:space="preserve"> всех расходов бюджета.</w:t>
      </w:r>
    </w:p>
    <w:p w:rsidR="00AB2A23" w:rsidRDefault="00B83C48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AB2A23">
        <w:rPr>
          <w:sz w:val="28"/>
          <w:szCs w:val="28"/>
        </w:rPr>
        <w:t xml:space="preserve"> году на реализ</w:t>
      </w:r>
      <w:r w:rsidR="00C72A52">
        <w:rPr>
          <w:sz w:val="28"/>
          <w:szCs w:val="28"/>
        </w:rPr>
        <w:t xml:space="preserve">ацию </w:t>
      </w:r>
      <w:r w:rsidR="00604F96">
        <w:rPr>
          <w:sz w:val="28"/>
          <w:szCs w:val="28"/>
        </w:rPr>
        <w:t>10</w:t>
      </w:r>
      <w:r w:rsidR="00C72A52">
        <w:rPr>
          <w:sz w:val="28"/>
          <w:szCs w:val="28"/>
        </w:rPr>
        <w:t xml:space="preserve"> муниципальных программ  Н</w:t>
      </w:r>
      <w:r w:rsidR="00AB2A23">
        <w:rPr>
          <w:sz w:val="28"/>
          <w:szCs w:val="28"/>
        </w:rPr>
        <w:t xml:space="preserve">иколаевского сельского поселения </w:t>
      </w:r>
      <w:r w:rsidR="00C72A52">
        <w:rPr>
          <w:sz w:val="28"/>
          <w:szCs w:val="28"/>
        </w:rPr>
        <w:t xml:space="preserve">направленно </w:t>
      </w:r>
      <w:r w:rsidR="00604F96">
        <w:rPr>
          <w:sz w:val="28"/>
          <w:szCs w:val="28"/>
        </w:rPr>
        <w:t>10 405,7 тыс.рублей или 93,6</w:t>
      </w:r>
      <w:r w:rsidR="00C72A52">
        <w:rPr>
          <w:sz w:val="28"/>
          <w:szCs w:val="28"/>
        </w:rPr>
        <w:t xml:space="preserve"> процента расходов бюджета Николаевского сельского поселения.</w:t>
      </w:r>
    </w:p>
    <w:p w:rsidR="00C72A52" w:rsidRDefault="00C72A52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реализуется с учетом выполнения основных задач по обеспечению устойчивости и сбалансированности бюджета Николаевского сельского поселения.</w:t>
      </w:r>
    </w:p>
    <w:p w:rsidR="00C72A52" w:rsidRDefault="00C72A52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 продолжено выполнение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 в николаевском сельском поселении.</w:t>
      </w:r>
    </w:p>
    <w:p w:rsidR="00C72A52" w:rsidRDefault="00C72A52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Постановлениями Администрации Николаевского сельского поселения №346 от 11.10.2018 «Об утверждении Плана мероприятий по оптимизации расходов бюджета Николаевского сельского поселения и сокращению муниципального долга Николаевского сельского поселения до 2020 года», </w:t>
      </w:r>
      <w:r w:rsidR="00341421">
        <w:rPr>
          <w:sz w:val="28"/>
          <w:szCs w:val="28"/>
        </w:rPr>
        <w:t>№329 от 27.09.2018 года «Об утверждении</w:t>
      </w:r>
      <w:r w:rsidR="0027545F">
        <w:rPr>
          <w:sz w:val="28"/>
          <w:szCs w:val="28"/>
        </w:rPr>
        <w:t xml:space="preserve"> Плана мероприятий по росту доходного потенциала бюджета Николаевского сельского поселения Неклиновского района до 2020 года», №101 от 11.04.2018 «Об утверждении плана мероприятий по увеличению доходов бюджета Николаевского сельского поселения Неклиновского района и повышению эффективности налогового администрирования на 2018-2020 годы».</w:t>
      </w:r>
    </w:p>
    <w:p w:rsidR="0027545F" w:rsidRPr="008236C1" w:rsidRDefault="0027545F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 Основные цели и задачи бюджетной</w:t>
      </w:r>
    </w:p>
    <w:p w:rsidR="00C012CA" w:rsidRPr="008236C1" w:rsidRDefault="00B83C48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налоговой политики на 2020</w:t>
      </w:r>
      <w:r w:rsidR="00C012CA" w:rsidRPr="008236C1">
        <w:rPr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> 2022</w:t>
      </w:r>
      <w:r w:rsidR="00C012CA" w:rsidRPr="008236C1">
        <w:rPr>
          <w:color w:val="000000"/>
          <w:sz w:val="28"/>
          <w:szCs w:val="28"/>
        </w:rPr>
        <w:t xml:space="preserve"> годы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Приоритетной целью бюджетной политики является сбалансированность бюджета</w:t>
      </w:r>
      <w:r w:rsidR="002A7AB8">
        <w:rPr>
          <w:color w:val="000000"/>
          <w:sz w:val="28"/>
          <w:szCs w:val="28"/>
        </w:rPr>
        <w:t xml:space="preserve"> Николаевского сельского поселения</w:t>
      </w:r>
      <w:r w:rsidRPr="008236C1">
        <w:rPr>
          <w:color w:val="000000"/>
          <w:sz w:val="28"/>
          <w:szCs w:val="28"/>
        </w:rPr>
        <w:t xml:space="preserve"> и устойчивость бюджетной системы.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Необходимость достижения прио</w:t>
      </w:r>
      <w:r w:rsidR="00EE55A2" w:rsidRPr="008236C1">
        <w:rPr>
          <w:color w:val="000000"/>
          <w:sz w:val="28"/>
          <w:szCs w:val="28"/>
        </w:rPr>
        <w:t>ритетов и целей, определенных в </w:t>
      </w:r>
      <w:r w:rsidRPr="008236C1">
        <w:rPr>
          <w:color w:val="000000"/>
          <w:sz w:val="28"/>
          <w:szCs w:val="28"/>
        </w:rPr>
        <w:t xml:space="preserve">документах стратегического планирования, предусматривает решение основных задач по повышению налоговых и неналоговых </w:t>
      </w:r>
      <w:r w:rsidR="00EE55A2" w:rsidRPr="008236C1">
        <w:rPr>
          <w:color w:val="000000"/>
          <w:sz w:val="28"/>
          <w:szCs w:val="28"/>
        </w:rPr>
        <w:t>поступлений в </w:t>
      </w:r>
      <w:r w:rsidRPr="008236C1">
        <w:rPr>
          <w:color w:val="000000"/>
          <w:sz w:val="28"/>
          <w:szCs w:val="28"/>
        </w:rPr>
        <w:t xml:space="preserve"> бюджет</w:t>
      </w:r>
      <w:r w:rsidR="002A7AB8">
        <w:rPr>
          <w:color w:val="000000"/>
          <w:sz w:val="28"/>
          <w:szCs w:val="28"/>
        </w:rPr>
        <w:t xml:space="preserve"> поселения</w:t>
      </w:r>
      <w:r w:rsidRPr="008236C1">
        <w:rPr>
          <w:color w:val="000000"/>
          <w:sz w:val="28"/>
          <w:szCs w:val="28"/>
        </w:rPr>
        <w:t>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lastRenderedPageBreak/>
        <w:t xml:space="preserve">Основные задачи бюджетной и </w:t>
      </w:r>
      <w:r w:rsidR="00B83C48">
        <w:rPr>
          <w:color w:val="000000"/>
          <w:sz w:val="28"/>
          <w:szCs w:val="28"/>
        </w:rPr>
        <w:t>налоговой политики на 2020</w:t>
      </w:r>
      <w:r w:rsidR="008B5BE7" w:rsidRPr="008236C1">
        <w:rPr>
          <w:color w:val="000000"/>
          <w:sz w:val="28"/>
          <w:szCs w:val="28"/>
        </w:rPr>
        <w:t>–</w:t>
      </w:r>
      <w:r w:rsidR="00B83C48">
        <w:rPr>
          <w:color w:val="000000"/>
          <w:sz w:val="28"/>
          <w:szCs w:val="28"/>
        </w:rPr>
        <w:t>2022</w:t>
      </w:r>
      <w:r w:rsidRPr="008236C1">
        <w:rPr>
          <w:color w:val="000000"/>
          <w:sz w:val="28"/>
          <w:szCs w:val="28"/>
        </w:rPr>
        <w:t xml:space="preserve">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бюджетной, налоговой и таможенно</w:t>
      </w:r>
      <w:r w:rsidR="00E7054B">
        <w:rPr>
          <w:color w:val="000000"/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>-</w:t>
      </w:r>
      <w:r w:rsidR="00E7054B">
        <w:rPr>
          <w:color w:val="000000"/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>тарифной полит</w:t>
      </w:r>
      <w:r w:rsidR="00B83C48">
        <w:rPr>
          <w:color w:val="000000"/>
          <w:sz w:val="28"/>
          <w:szCs w:val="28"/>
        </w:rPr>
        <w:t>ики Российской Федерации на 2020 год и на плановый период 2021 и 2022</w:t>
      </w:r>
      <w:r w:rsidRPr="008236C1">
        <w:rPr>
          <w:color w:val="000000"/>
          <w:sz w:val="28"/>
          <w:szCs w:val="28"/>
        </w:rPr>
        <w:t xml:space="preserve"> годов.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Эффективное управление расходами будет обеспеч</w:t>
      </w:r>
      <w:r w:rsidR="00E7054B">
        <w:rPr>
          <w:color w:val="000000"/>
          <w:sz w:val="28"/>
          <w:szCs w:val="28"/>
        </w:rPr>
        <w:t>иваться посредством реализации муниципальных</w:t>
      </w:r>
      <w:r w:rsidRPr="008236C1">
        <w:rPr>
          <w:color w:val="000000"/>
          <w:sz w:val="28"/>
          <w:szCs w:val="28"/>
        </w:rPr>
        <w:t xml:space="preserve"> программ </w:t>
      </w:r>
      <w:r w:rsidR="00E7054B">
        <w:rPr>
          <w:color w:val="000000"/>
          <w:sz w:val="28"/>
          <w:szCs w:val="28"/>
        </w:rPr>
        <w:t>Николаевского сельского поселения</w:t>
      </w:r>
      <w:r w:rsidRPr="008236C1">
        <w:rPr>
          <w:color w:val="000000"/>
          <w:sz w:val="28"/>
          <w:szCs w:val="28"/>
        </w:rPr>
        <w:t>, в которых учтены все приоритеты развития социальной сферы, агропромышленного комплекса, коммунальной и транспор</w:t>
      </w:r>
      <w:r w:rsidR="008B5BE7" w:rsidRPr="008236C1">
        <w:rPr>
          <w:color w:val="000000"/>
          <w:sz w:val="28"/>
          <w:szCs w:val="28"/>
        </w:rPr>
        <w:t>тной инфраструктуры, обеспечения</w:t>
      </w:r>
      <w:r w:rsidRPr="008236C1">
        <w:rPr>
          <w:color w:val="000000"/>
          <w:sz w:val="28"/>
          <w:szCs w:val="28"/>
        </w:rPr>
        <w:t xml:space="preserve"> жильем отдельных категорий граждан и другие направления.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предстоящем периоде продолжится</w:t>
      </w:r>
      <w:r w:rsidR="00EE55A2" w:rsidRPr="008236C1">
        <w:rPr>
          <w:color w:val="000000"/>
          <w:sz w:val="28"/>
          <w:szCs w:val="28"/>
        </w:rPr>
        <w:t xml:space="preserve"> работа по повышению качества и </w:t>
      </w:r>
      <w:r w:rsidRPr="008236C1">
        <w:rPr>
          <w:color w:val="000000"/>
          <w:sz w:val="28"/>
          <w:szCs w:val="28"/>
        </w:rPr>
        <w:t xml:space="preserve">эффективности реализации </w:t>
      </w:r>
      <w:r w:rsidR="00E7054B"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программ </w:t>
      </w:r>
      <w:r w:rsidR="00E7054B">
        <w:rPr>
          <w:color w:val="000000"/>
          <w:sz w:val="28"/>
          <w:szCs w:val="28"/>
        </w:rPr>
        <w:t>Николаевского сельского поселения</w:t>
      </w:r>
      <w:r w:rsidRPr="008236C1">
        <w:rPr>
          <w:color w:val="000000"/>
          <w:sz w:val="28"/>
          <w:szCs w:val="28"/>
        </w:rPr>
        <w:t>.</w:t>
      </w:r>
    </w:p>
    <w:p w:rsidR="00C012CA" w:rsidRPr="008236C1" w:rsidRDefault="00E7054B" w:rsidP="003D154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Вновь принятые муниципальные </w:t>
      </w:r>
      <w:r w:rsidR="00C012CA" w:rsidRPr="008236C1"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Николаевского сельского поселения</w:t>
      </w:r>
      <w:r w:rsidRPr="008236C1">
        <w:rPr>
          <w:color w:val="000000"/>
          <w:sz w:val="28"/>
          <w:szCs w:val="28"/>
        </w:rPr>
        <w:t xml:space="preserve"> </w:t>
      </w:r>
      <w:r w:rsidR="00C012CA" w:rsidRPr="008236C1">
        <w:rPr>
          <w:sz w:val="28"/>
          <w:szCs w:val="28"/>
        </w:rPr>
        <w:t>будут являться инструментом реализации целей</w:t>
      </w:r>
      <w:r w:rsidR="00FE21BC">
        <w:rPr>
          <w:sz w:val="28"/>
          <w:szCs w:val="28"/>
        </w:rPr>
        <w:t>, задач</w:t>
      </w:r>
      <w:r w:rsidR="00C012CA" w:rsidRPr="008236C1">
        <w:rPr>
          <w:sz w:val="28"/>
          <w:szCs w:val="28"/>
        </w:rPr>
        <w:t xml:space="preserve">, поставленных </w:t>
      </w:r>
      <w:r w:rsidR="00FE21BC">
        <w:rPr>
          <w:sz w:val="28"/>
          <w:szCs w:val="28"/>
        </w:rPr>
        <w:t>в планы основных мероприятий данных программ.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Будет продолжена взвешенная д</w:t>
      </w:r>
      <w:r w:rsidR="00EE55A2" w:rsidRPr="008236C1">
        <w:rPr>
          <w:sz w:val="28"/>
          <w:szCs w:val="28"/>
        </w:rPr>
        <w:t>олговая политика, направленная на </w:t>
      </w:r>
      <w:r w:rsidRPr="008236C1">
        <w:rPr>
          <w:sz w:val="28"/>
          <w:szCs w:val="28"/>
        </w:rPr>
        <w:t xml:space="preserve">обеспечение потребностей </w:t>
      </w:r>
      <w:r w:rsidR="00E7054B">
        <w:rPr>
          <w:color w:val="000000"/>
          <w:sz w:val="28"/>
          <w:szCs w:val="28"/>
        </w:rPr>
        <w:t>Николаевского сельского поселения</w:t>
      </w:r>
      <w:r w:rsidRPr="008236C1">
        <w:rPr>
          <w:sz w:val="28"/>
          <w:szCs w:val="28"/>
        </w:rPr>
        <w:t>, поддержание объема и структуры долговых обязательств, исключающих их неисполнение, на безопасном уровне.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 xml:space="preserve">Необходимым условием повышения эффективности бюджетных расходов </w:t>
      </w:r>
      <w:r w:rsidR="008B5BE7" w:rsidRPr="008236C1">
        <w:rPr>
          <w:sz w:val="28"/>
          <w:szCs w:val="28"/>
        </w:rPr>
        <w:t>является</w:t>
      </w:r>
      <w:r w:rsidRPr="008236C1">
        <w:rPr>
          <w:sz w:val="28"/>
          <w:szCs w:val="28"/>
        </w:rPr>
        <w:t xml:space="preserve"> обеспечение подотчетности (подконтрольности) бюджетных расходов. </w:t>
      </w:r>
    </w:p>
    <w:p w:rsidR="00FE21BC" w:rsidRDefault="00FE21BC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Важной задачей будет являться обеспечение приоритизацией структуры расходов, ориентированной на создание справедливой системы социального обеспечения.</w:t>
      </w:r>
    </w:p>
    <w:p w:rsidR="002854BD" w:rsidRDefault="002854BD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E21BC" w:rsidRDefault="002854BD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21BC">
        <w:rPr>
          <w:sz w:val="28"/>
          <w:szCs w:val="28"/>
        </w:rPr>
        <w:t>2.1</w:t>
      </w:r>
      <w:r w:rsidR="0065285B">
        <w:rPr>
          <w:sz w:val="28"/>
          <w:szCs w:val="28"/>
        </w:rPr>
        <w:t xml:space="preserve">. </w:t>
      </w:r>
      <w:r>
        <w:rPr>
          <w:sz w:val="28"/>
          <w:szCs w:val="28"/>
        </w:rPr>
        <w:t>Меры, направленные на рост реальных доходов граждан</w:t>
      </w:r>
    </w:p>
    <w:p w:rsidR="002854BD" w:rsidRDefault="002854BD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Важную роль в повышении реальных доходов граждан будет играть поддержание достигнутых уровней заработной платы отдельных категорий работников, определенных указами Президента Российской Федерации от 07.05.2012 №597, а также проведение ежегодной индексации заработной платы иных категорий работников организаций бюджетной сферы.</w:t>
      </w:r>
    </w:p>
    <w:p w:rsidR="002854BD" w:rsidRDefault="002854BD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повышения открытости и общественного участия граждан в управлении общественными финансами введена практика граждан </w:t>
      </w:r>
      <w:r w:rsidR="0065285B">
        <w:rPr>
          <w:color w:val="000000"/>
          <w:sz w:val="28"/>
          <w:szCs w:val="28"/>
        </w:rPr>
        <w:t>планирования бюджетных ассигнований в форме инициативного бюджетирования при непосредственном участии жителей Николаевского сельского поселения в решении вопросов местного значения.</w:t>
      </w:r>
    </w:p>
    <w:p w:rsidR="0065285B" w:rsidRPr="008236C1" w:rsidRDefault="0065285B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C012CA" w:rsidRPr="008236C1" w:rsidRDefault="0065285B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C012CA" w:rsidRPr="008236C1">
        <w:rPr>
          <w:color w:val="000000"/>
          <w:sz w:val="28"/>
          <w:szCs w:val="28"/>
        </w:rPr>
        <w:t>. Совершенствование нормативно-правового регулирования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E7054B">
        <w:rPr>
          <w:color w:val="000000"/>
          <w:sz w:val="28"/>
          <w:szCs w:val="28"/>
        </w:rPr>
        <w:t>Николаевского сельского поселения</w:t>
      </w:r>
    </w:p>
    <w:p w:rsidR="00C012CA" w:rsidRPr="008236C1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</w:t>
      </w:r>
      <w:r w:rsidR="00EE55A2" w:rsidRPr="008236C1">
        <w:rPr>
          <w:color w:val="000000"/>
          <w:sz w:val="28"/>
          <w:szCs w:val="28"/>
        </w:rPr>
        <w:t xml:space="preserve"> бюджетного законодательства на </w:t>
      </w:r>
      <w:r w:rsidRPr="008236C1">
        <w:rPr>
          <w:color w:val="000000"/>
          <w:sz w:val="28"/>
          <w:szCs w:val="28"/>
        </w:rPr>
        <w:t xml:space="preserve">федеральном уровне и необходимости разработки новых нормативных </w:t>
      </w:r>
      <w:r w:rsidRPr="008236C1">
        <w:rPr>
          <w:color w:val="000000"/>
          <w:sz w:val="28"/>
          <w:szCs w:val="28"/>
        </w:rPr>
        <w:lastRenderedPageBreak/>
        <w:t>правовых актов, обязательных к принятию согласно установленным требованиям.</w:t>
      </w:r>
    </w:p>
    <w:p w:rsidR="00C012CA" w:rsidRPr="008236C1" w:rsidRDefault="00E7054B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 xml:space="preserve">При формировании </w:t>
      </w:r>
      <w:r w:rsidR="008B5BE7" w:rsidRPr="008236C1">
        <w:rPr>
          <w:sz w:val="28"/>
        </w:rPr>
        <w:t xml:space="preserve">бюджета </w:t>
      </w:r>
      <w:r>
        <w:rPr>
          <w:color w:val="000000"/>
          <w:sz w:val="28"/>
          <w:szCs w:val="28"/>
        </w:rPr>
        <w:t>Николаевского сельского поселения</w:t>
      </w:r>
      <w:r w:rsidRPr="008236C1">
        <w:rPr>
          <w:color w:val="000000"/>
          <w:sz w:val="28"/>
          <w:szCs w:val="28"/>
        </w:rPr>
        <w:t xml:space="preserve"> </w:t>
      </w:r>
      <w:r w:rsidR="00B83C48">
        <w:rPr>
          <w:sz w:val="28"/>
        </w:rPr>
        <w:t>на 2020</w:t>
      </w:r>
      <w:r w:rsidR="008B5BE7" w:rsidRPr="008236C1">
        <w:rPr>
          <w:sz w:val="28"/>
        </w:rPr>
        <w:t>–</w:t>
      </w:r>
      <w:r w:rsidR="00B83C48">
        <w:rPr>
          <w:sz w:val="28"/>
        </w:rPr>
        <w:t xml:space="preserve">2022 </w:t>
      </w:r>
      <w:r w:rsidR="00C012CA" w:rsidRPr="008236C1">
        <w:rPr>
          <w:sz w:val="28"/>
        </w:rPr>
        <w:t>годы будут учтены изменения налогового и бюджетного законодательства, перераспределение полномочий между уровнями бюджетной системы Российской Фе</w:t>
      </w:r>
      <w:r w:rsidR="008B5BE7" w:rsidRPr="008236C1">
        <w:rPr>
          <w:sz w:val="28"/>
        </w:rPr>
        <w:t>дерации, изменения в подходах к</w:t>
      </w:r>
      <w:r w:rsidR="00C012CA" w:rsidRPr="008236C1">
        <w:rPr>
          <w:sz w:val="28"/>
        </w:rPr>
        <w:t xml:space="preserve"> формированию межбюджетных отношений федерального бюджета с бюджетами субъектов Российской Федерации.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8236C1">
        <w:rPr>
          <w:sz w:val="28"/>
        </w:rPr>
        <w:t>В целях повышения уровня самообеспеченн</w:t>
      </w:r>
      <w:r w:rsidR="008B5BE7" w:rsidRPr="008236C1">
        <w:rPr>
          <w:sz w:val="28"/>
        </w:rPr>
        <w:t xml:space="preserve">ости </w:t>
      </w:r>
      <w:r w:rsidR="00E7054B">
        <w:rPr>
          <w:color w:val="000000"/>
          <w:sz w:val="28"/>
          <w:szCs w:val="28"/>
        </w:rPr>
        <w:t>Николаевского сельского поселения</w:t>
      </w:r>
      <w:r w:rsidR="00E7054B" w:rsidRPr="008236C1">
        <w:rPr>
          <w:color w:val="000000"/>
          <w:sz w:val="28"/>
          <w:szCs w:val="28"/>
        </w:rPr>
        <w:t xml:space="preserve"> </w:t>
      </w:r>
      <w:r w:rsidR="008B5BE7" w:rsidRPr="008236C1">
        <w:rPr>
          <w:sz w:val="28"/>
        </w:rPr>
        <w:t>основными</w:t>
      </w:r>
      <w:r w:rsidR="00E7054B">
        <w:rPr>
          <w:sz w:val="28"/>
        </w:rPr>
        <w:t xml:space="preserve"> </w:t>
      </w:r>
      <w:r w:rsidR="008B5BE7" w:rsidRPr="008236C1">
        <w:rPr>
          <w:sz w:val="28"/>
        </w:rPr>
        <w:t>задачами остаю</w:t>
      </w:r>
      <w:r w:rsidRPr="008236C1">
        <w:rPr>
          <w:sz w:val="28"/>
        </w:rPr>
        <w:t>тся ра</w:t>
      </w:r>
      <w:r w:rsidR="003D154D" w:rsidRPr="008236C1">
        <w:rPr>
          <w:sz w:val="28"/>
        </w:rPr>
        <w:t>сширение налогооблагаемой базы</w:t>
      </w:r>
      <w:r w:rsidRPr="008236C1">
        <w:rPr>
          <w:sz w:val="28"/>
        </w:rPr>
        <w:t>, улучшение инвестиционного климата.</w:t>
      </w:r>
    </w:p>
    <w:p w:rsidR="00C012CA" w:rsidRPr="008236C1" w:rsidRDefault="00C012CA" w:rsidP="00D1481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целях выполнения соглашения </w:t>
      </w:r>
      <w:r w:rsidR="001C2EE4">
        <w:rPr>
          <w:color w:val="000000"/>
          <w:sz w:val="28"/>
          <w:szCs w:val="28"/>
        </w:rPr>
        <w:t xml:space="preserve">о предоставлении дотации на выравнивание бюджетной обеспеченности муниципальных образований Ростовской области  из областного бюджета бюджету Николаевского сельского поселения утверждено постановление  Администрации Николаевского сельского поселения </w:t>
      </w:r>
      <w:r w:rsidR="00EE55A2" w:rsidRPr="008236C1">
        <w:rPr>
          <w:color w:val="000000"/>
          <w:sz w:val="28"/>
          <w:szCs w:val="28"/>
        </w:rPr>
        <w:t xml:space="preserve"> </w:t>
      </w:r>
      <w:r w:rsidR="00D1481E">
        <w:rPr>
          <w:sz w:val="28"/>
          <w:szCs w:val="28"/>
        </w:rPr>
        <w:t>№346 от 11.10.2018 «Об утверждении Плана мероприятий по оптимизации расходов бюджета Николаевского сельского поселения и сокращению муниципального долга Николаевского сельского поселения до 2020 года».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3.Повышение эффективности 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оптимизация структуры бюджетных расходов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</w:t>
      </w:r>
      <w:r w:rsidR="00C00B10" w:rsidRPr="008236C1">
        <w:rPr>
          <w:sz w:val="28"/>
          <w:szCs w:val="28"/>
        </w:rPr>
        <w:t xml:space="preserve">ательств, в том числе с учетом </w:t>
      </w:r>
      <w:r w:rsidRPr="008236C1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65285B">
        <w:rPr>
          <w:color w:val="000000"/>
          <w:sz w:val="28"/>
          <w:szCs w:val="28"/>
        </w:rPr>
        <w:t xml:space="preserve">Николаевского сельского поселения </w:t>
      </w:r>
      <w:r w:rsidRPr="008236C1">
        <w:rPr>
          <w:color w:val="000000"/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формирование расходных обязате</w:t>
      </w:r>
      <w:r w:rsidR="00C00B10" w:rsidRPr="008236C1">
        <w:rPr>
          <w:color w:val="000000"/>
          <w:sz w:val="28"/>
          <w:szCs w:val="28"/>
        </w:rPr>
        <w:t>льств с учетом их оптимизации и </w:t>
      </w:r>
      <w:r w:rsidRPr="008236C1">
        <w:rPr>
          <w:color w:val="000000"/>
          <w:sz w:val="28"/>
          <w:szCs w:val="28"/>
        </w:rPr>
        <w:t>пересмот</w:t>
      </w:r>
      <w:r w:rsidR="0065285B">
        <w:rPr>
          <w:color w:val="000000"/>
          <w:sz w:val="28"/>
          <w:szCs w:val="28"/>
        </w:rPr>
        <w:t>ра структуры расходов</w:t>
      </w:r>
      <w:r w:rsidRPr="008236C1">
        <w:rPr>
          <w:color w:val="000000"/>
          <w:sz w:val="28"/>
          <w:szCs w:val="28"/>
        </w:rPr>
        <w:t xml:space="preserve"> бюджета</w:t>
      </w:r>
      <w:r w:rsidR="0065285B">
        <w:rPr>
          <w:color w:val="000000"/>
          <w:sz w:val="28"/>
          <w:szCs w:val="28"/>
        </w:rPr>
        <w:t xml:space="preserve"> Николаевского сельского поселения, с учетом переформатирования структуры расходов исходя из приоритетов, установленных в проектах Николаевского сельского поселения</w:t>
      </w:r>
      <w:r w:rsidRPr="008236C1">
        <w:rPr>
          <w:color w:val="000000"/>
          <w:sz w:val="28"/>
          <w:szCs w:val="28"/>
        </w:rPr>
        <w:t>;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разработка бюджета на основе </w:t>
      </w:r>
      <w:r w:rsidR="00C60628">
        <w:rPr>
          <w:color w:val="000000"/>
          <w:sz w:val="28"/>
          <w:szCs w:val="28"/>
        </w:rPr>
        <w:t xml:space="preserve">муниципальных </w:t>
      </w:r>
      <w:r w:rsidRPr="008236C1">
        <w:rPr>
          <w:color w:val="000000"/>
          <w:sz w:val="28"/>
          <w:szCs w:val="28"/>
        </w:rPr>
        <w:t xml:space="preserve">программ </w:t>
      </w:r>
      <w:r w:rsidR="00C60628">
        <w:rPr>
          <w:color w:val="000000"/>
          <w:sz w:val="28"/>
          <w:szCs w:val="28"/>
        </w:rPr>
        <w:t>Николаевского сельского поселения</w:t>
      </w:r>
      <w:r w:rsidRPr="008236C1">
        <w:rPr>
          <w:color w:val="000000"/>
          <w:sz w:val="28"/>
          <w:szCs w:val="28"/>
        </w:rPr>
        <w:t>;</w:t>
      </w:r>
    </w:p>
    <w:p w:rsidR="00C012CA" w:rsidRDefault="004C343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совершенствование модели исполнения</w:t>
      </w:r>
      <w:r w:rsidR="00C60628">
        <w:rPr>
          <w:sz w:val="28"/>
          <w:szCs w:val="28"/>
        </w:rPr>
        <w:t xml:space="preserve"> полномочий по внутреннему муниципальному </w:t>
      </w:r>
      <w:r w:rsidR="00C012CA" w:rsidRPr="008236C1">
        <w:rPr>
          <w:sz w:val="28"/>
          <w:szCs w:val="28"/>
        </w:rPr>
        <w:t>финансовому контролю на всех этапах бюджетного процесса</w:t>
      </w:r>
      <w:r w:rsidR="00C012CA" w:rsidRPr="008236C1">
        <w:rPr>
          <w:color w:val="000000"/>
          <w:sz w:val="28"/>
          <w:szCs w:val="28"/>
        </w:rPr>
        <w:t>;</w:t>
      </w:r>
    </w:p>
    <w:p w:rsidR="004C343A" w:rsidRPr="008236C1" w:rsidRDefault="004C343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модели предварительного контроля, нацеленного на предотвращении нарушений при реализации проектов;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обеспечение реструктуризации бюджетной сети, при условии</w:t>
      </w:r>
      <w:r w:rsidR="004C343A">
        <w:rPr>
          <w:color w:val="000000"/>
          <w:sz w:val="28"/>
          <w:szCs w:val="28"/>
        </w:rPr>
        <w:t xml:space="preserve"> сохранения качества и объемов муниципальных</w:t>
      </w:r>
      <w:r w:rsidRPr="008236C1">
        <w:rPr>
          <w:color w:val="000000"/>
          <w:sz w:val="28"/>
          <w:szCs w:val="28"/>
        </w:rPr>
        <w:t xml:space="preserve"> услуг;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оптимизация мер социальной поддержки;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оптимизация расходов бюджета</w:t>
      </w:r>
      <w:r w:rsidR="00C60628" w:rsidRPr="00C60628">
        <w:rPr>
          <w:color w:val="000000"/>
          <w:sz w:val="28"/>
          <w:szCs w:val="28"/>
        </w:rPr>
        <w:t xml:space="preserve"> </w:t>
      </w:r>
      <w:r w:rsidR="00C60628">
        <w:rPr>
          <w:color w:val="000000"/>
          <w:sz w:val="28"/>
          <w:szCs w:val="28"/>
        </w:rPr>
        <w:t xml:space="preserve">Николаевского сельского поселения, направляемых </w:t>
      </w:r>
      <w:r w:rsidRPr="008236C1">
        <w:rPr>
          <w:color w:val="000000"/>
          <w:sz w:val="28"/>
          <w:szCs w:val="28"/>
        </w:rPr>
        <w:t xml:space="preserve"> бюджетным у</w:t>
      </w:r>
      <w:r w:rsidR="00C00B10" w:rsidRPr="008236C1">
        <w:rPr>
          <w:color w:val="000000"/>
          <w:sz w:val="28"/>
          <w:szCs w:val="28"/>
        </w:rPr>
        <w:t xml:space="preserve">чреждениям </w:t>
      </w:r>
      <w:r w:rsidR="00C60628">
        <w:rPr>
          <w:color w:val="000000"/>
          <w:sz w:val="28"/>
          <w:szCs w:val="28"/>
        </w:rPr>
        <w:t>Николаевского сельского поселения</w:t>
      </w:r>
      <w:r w:rsidR="00C60628" w:rsidRPr="008236C1">
        <w:rPr>
          <w:color w:val="000000"/>
          <w:sz w:val="28"/>
          <w:szCs w:val="28"/>
        </w:rPr>
        <w:t xml:space="preserve"> </w:t>
      </w:r>
      <w:r w:rsidR="00C00B10" w:rsidRPr="008236C1">
        <w:rPr>
          <w:color w:val="000000"/>
          <w:sz w:val="28"/>
          <w:szCs w:val="28"/>
        </w:rPr>
        <w:t>в </w:t>
      </w:r>
      <w:r w:rsidRPr="008236C1">
        <w:rPr>
          <w:color w:val="000000"/>
          <w:sz w:val="28"/>
          <w:szCs w:val="28"/>
        </w:rPr>
        <w:t xml:space="preserve">форме субсидий на оказание </w:t>
      </w:r>
      <w:r w:rsidR="00C60628">
        <w:rPr>
          <w:color w:val="000000"/>
          <w:sz w:val="28"/>
          <w:szCs w:val="28"/>
        </w:rPr>
        <w:t xml:space="preserve">муниципальных </w:t>
      </w:r>
      <w:r w:rsidR="00C00B10" w:rsidRPr="008236C1">
        <w:rPr>
          <w:color w:val="000000"/>
          <w:sz w:val="28"/>
          <w:szCs w:val="28"/>
        </w:rPr>
        <w:t>услуг (выполнение работ), за </w:t>
      </w:r>
      <w:r w:rsidRPr="008236C1">
        <w:rPr>
          <w:color w:val="000000"/>
          <w:sz w:val="28"/>
          <w:szCs w:val="28"/>
        </w:rPr>
        <w:t xml:space="preserve">счет привлечения альтернативных источников финансирования, а также </w:t>
      </w:r>
      <w:r w:rsidRPr="008236C1">
        <w:rPr>
          <w:color w:val="000000"/>
          <w:sz w:val="28"/>
          <w:szCs w:val="28"/>
        </w:rPr>
        <w:lastRenderedPageBreak/>
        <w:t xml:space="preserve">использования минимальных базовых нормативов затрат на оказание </w:t>
      </w:r>
      <w:r w:rsidR="00C60628"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услуг;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активное привлечение внебюджетных р</w:t>
      </w:r>
      <w:r w:rsidR="00C00B10" w:rsidRPr="008236C1">
        <w:rPr>
          <w:color w:val="000000"/>
          <w:sz w:val="28"/>
          <w:szCs w:val="28"/>
        </w:rPr>
        <w:t>есурсов, направление средств от </w:t>
      </w:r>
      <w:r w:rsidR="00B45439" w:rsidRPr="008236C1">
        <w:rPr>
          <w:color w:val="000000"/>
          <w:sz w:val="28"/>
          <w:szCs w:val="28"/>
        </w:rPr>
        <w:t>приносящей доход деятельности</w:t>
      </w:r>
      <w:r w:rsidRPr="008236C1">
        <w:rPr>
          <w:color w:val="000000"/>
          <w:sz w:val="28"/>
          <w:szCs w:val="28"/>
        </w:rPr>
        <w:t xml:space="preserve">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C012CA" w:rsidRPr="008236C1" w:rsidRDefault="004C343A" w:rsidP="004C343A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ранее принятых обязательств по иным объектам муниципальной собственности</w:t>
      </w:r>
      <w:r w:rsidR="00C012CA" w:rsidRPr="008236C1">
        <w:rPr>
          <w:color w:val="000000"/>
          <w:sz w:val="28"/>
          <w:szCs w:val="28"/>
        </w:rPr>
        <w:t>.</w:t>
      </w:r>
    </w:p>
    <w:p w:rsidR="00C012CA" w:rsidRPr="008236C1" w:rsidRDefault="00C012CA" w:rsidP="00470BCE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4. Основные подходы 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к формированию межбюджетных отношений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012CA" w:rsidRPr="008236C1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Бюджетная политика в сфере</w:t>
      </w:r>
      <w:r w:rsidR="00B83C48">
        <w:rPr>
          <w:sz w:val="28"/>
          <w:szCs w:val="28"/>
        </w:rPr>
        <w:t xml:space="preserve"> межбюджетных отношений </w:t>
      </w:r>
      <w:r w:rsidR="00B83C48">
        <w:rPr>
          <w:sz w:val="28"/>
          <w:szCs w:val="28"/>
        </w:rPr>
        <w:br/>
        <w:t>в 2020 – 2022</w:t>
      </w:r>
      <w:r w:rsidR="00C00B10" w:rsidRPr="008236C1">
        <w:rPr>
          <w:sz w:val="28"/>
          <w:szCs w:val="28"/>
        </w:rPr>
        <w:t xml:space="preserve"> </w:t>
      </w:r>
      <w:r w:rsidRPr="008236C1">
        <w:rPr>
          <w:sz w:val="28"/>
          <w:szCs w:val="28"/>
        </w:rPr>
        <w:t>годах будет строиться с уче</w:t>
      </w:r>
      <w:r w:rsidR="00C00B10" w:rsidRPr="008236C1">
        <w:rPr>
          <w:sz w:val="28"/>
          <w:szCs w:val="28"/>
        </w:rPr>
        <w:t xml:space="preserve">том необходимости обеспечения </w:t>
      </w:r>
      <w:r w:rsidRPr="008236C1">
        <w:rPr>
          <w:sz w:val="28"/>
          <w:szCs w:val="28"/>
        </w:rPr>
        <w:t>сбалансированности местных бюдж</w:t>
      </w:r>
      <w:r w:rsidR="00C00B10" w:rsidRPr="008236C1">
        <w:rPr>
          <w:sz w:val="28"/>
          <w:szCs w:val="28"/>
        </w:rPr>
        <w:t>етов, осуществления контроля за </w:t>
      </w:r>
      <w:r w:rsidRPr="008236C1">
        <w:rPr>
          <w:sz w:val="28"/>
          <w:szCs w:val="28"/>
        </w:rPr>
        <w:t>использованием бюджетных средств и орга</w:t>
      </w:r>
      <w:r w:rsidR="00C00B10" w:rsidRPr="008236C1">
        <w:rPr>
          <w:sz w:val="28"/>
          <w:szCs w:val="28"/>
        </w:rPr>
        <w:t>низацией бюджетного процесса на </w:t>
      </w:r>
      <w:r w:rsidRPr="008236C1">
        <w:rPr>
          <w:sz w:val="28"/>
          <w:szCs w:val="28"/>
        </w:rPr>
        <w:t xml:space="preserve">муниципальном уровне. </w:t>
      </w:r>
    </w:p>
    <w:p w:rsidR="00C012CA" w:rsidRPr="008236C1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Обеспечение устойчивого и сбал</w:t>
      </w:r>
      <w:r w:rsidR="00D1481E">
        <w:rPr>
          <w:sz w:val="28"/>
          <w:szCs w:val="28"/>
        </w:rPr>
        <w:t>ансированного исполнения местного бюджета</w:t>
      </w:r>
      <w:r w:rsidRPr="008236C1">
        <w:rPr>
          <w:sz w:val="28"/>
          <w:szCs w:val="28"/>
        </w:rPr>
        <w:t>, сохранение безопасного</w:t>
      </w:r>
      <w:r w:rsidR="00B45439" w:rsidRPr="008236C1">
        <w:rPr>
          <w:sz w:val="28"/>
          <w:szCs w:val="28"/>
        </w:rPr>
        <w:t xml:space="preserve"> уровня долговой нагрузки должны быть обеспечены</w:t>
      </w:r>
      <w:r w:rsidRPr="008236C1">
        <w:rPr>
          <w:sz w:val="28"/>
          <w:szCs w:val="28"/>
        </w:rPr>
        <w:t xml:space="preserve"> за счет принятия и реализации на местном уровне следую</w:t>
      </w:r>
      <w:r w:rsidR="00C00B10" w:rsidRPr="008236C1">
        <w:rPr>
          <w:sz w:val="28"/>
          <w:szCs w:val="28"/>
        </w:rPr>
        <w:t>щих мер с </w:t>
      </w:r>
      <w:r w:rsidRPr="008236C1">
        <w:rPr>
          <w:sz w:val="28"/>
          <w:szCs w:val="28"/>
        </w:rPr>
        <w:t>учетом методической поддержки министерства финансов Ростовской области:</w:t>
      </w:r>
    </w:p>
    <w:p w:rsidR="00C012CA" w:rsidRPr="008236C1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увеличения</w:t>
      </w:r>
      <w:r w:rsidR="00C012CA" w:rsidRPr="008236C1">
        <w:rPr>
          <w:sz w:val="28"/>
          <w:szCs w:val="28"/>
        </w:rPr>
        <w:t xml:space="preserve"> поступлений налоговых и неналоговых доходов;</w:t>
      </w:r>
    </w:p>
    <w:p w:rsidR="00C012CA" w:rsidRPr="008236C1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оптимизации</w:t>
      </w:r>
      <w:r w:rsidR="00C012CA" w:rsidRPr="008236C1">
        <w:rPr>
          <w:sz w:val="28"/>
          <w:szCs w:val="28"/>
        </w:rPr>
        <w:t xml:space="preserve"> бюджетных расходов и долговой нагрузки;</w:t>
      </w:r>
    </w:p>
    <w:p w:rsidR="00C012CA" w:rsidRPr="008236C1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выполнения</w:t>
      </w:r>
      <w:r w:rsidR="00C012CA" w:rsidRPr="008236C1">
        <w:rPr>
          <w:sz w:val="28"/>
          <w:szCs w:val="28"/>
        </w:rPr>
        <w:t xml:space="preserve"> требований бюджетного </w:t>
      </w:r>
      <w:r w:rsidR="00C00B10" w:rsidRPr="008236C1">
        <w:rPr>
          <w:sz w:val="28"/>
          <w:szCs w:val="28"/>
        </w:rPr>
        <w:t>законодательства и соглашений о </w:t>
      </w:r>
      <w:r w:rsidR="00C012CA" w:rsidRPr="008236C1">
        <w:rPr>
          <w:sz w:val="28"/>
          <w:szCs w:val="28"/>
        </w:rPr>
        <w:t>предоставлении межбюджетных трансфертов.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0021E0" w:rsidRPr="008236C1" w:rsidRDefault="000021E0" w:rsidP="00C60628">
      <w:pPr>
        <w:spacing w:line="228" w:lineRule="auto"/>
        <w:ind w:right="5551"/>
        <w:rPr>
          <w:sz w:val="2"/>
          <w:szCs w:val="2"/>
          <w:lang w:eastAsia="en-US"/>
        </w:rPr>
      </w:pPr>
    </w:p>
    <w:sectPr w:rsidR="000021E0" w:rsidRPr="008236C1" w:rsidSect="00B80D5B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5CE" w:rsidRDefault="00A365CE">
      <w:r>
        <w:separator/>
      </w:r>
    </w:p>
  </w:endnote>
  <w:endnote w:type="continuationSeparator" w:id="1">
    <w:p w:rsidR="00A365CE" w:rsidRDefault="00A3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BA" w:rsidRDefault="00FA304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1D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1DBA" w:rsidRDefault="001E1DBA">
    <w:pPr>
      <w:pStyle w:val="a7"/>
      <w:ind w:right="360"/>
    </w:pPr>
  </w:p>
  <w:p w:rsidR="001E1DBA" w:rsidRDefault="001E1D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BA" w:rsidRDefault="00FA304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1DB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30E02">
      <w:rPr>
        <w:rStyle w:val="ab"/>
        <w:noProof/>
      </w:rPr>
      <w:t>2</w:t>
    </w:r>
    <w:r>
      <w:rPr>
        <w:rStyle w:val="ab"/>
      </w:rPr>
      <w:fldChar w:fldCharType="end"/>
    </w:r>
  </w:p>
  <w:p w:rsidR="001E1DBA" w:rsidRPr="00017568" w:rsidRDefault="001E1D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5CE" w:rsidRDefault="00A365CE">
      <w:r>
        <w:separator/>
      </w:r>
    </w:p>
  </w:footnote>
  <w:footnote w:type="continuationSeparator" w:id="1">
    <w:p w:rsidR="00A365CE" w:rsidRDefault="00A36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2CA"/>
    <w:rsid w:val="000021E0"/>
    <w:rsid w:val="00017568"/>
    <w:rsid w:val="00050C68"/>
    <w:rsid w:val="0005372C"/>
    <w:rsid w:val="00054D8B"/>
    <w:rsid w:val="000559D5"/>
    <w:rsid w:val="00060F3C"/>
    <w:rsid w:val="00064B30"/>
    <w:rsid w:val="00077AE1"/>
    <w:rsid w:val="000808D6"/>
    <w:rsid w:val="00090204"/>
    <w:rsid w:val="000A726F"/>
    <w:rsid w:val="000B4002"/>
    <w:rsid w:val="000B66C7"/>
    <w:rsid w:val="000C430D"/>
    <w:rsid w:val="000F0835"/>
    <w:rsid w:val="000F2B40"/>
    <w:rsid w:val="000F4111"/>
    <w:rsid w:val="000F5B6A"/>
    <w:rsid w:val="001006EB"/>
    <w:rsid w:val="00104E0D"/>
    <w:rsid w:val="0010504A"/>
    <w:rsid w:val="00116BFA"/>
    <w:rsid w:val="00122FC7"/>
    <w:rsid w:val="00125DE3"/>
    <w:rsid w:val="001510DD"/>
    <w:rsid w:val="00153B21"/>
    <w:rsid w:val="001B2D1C"/>
    <w:rsid w:val="001C1D98"/>
    <w:rsid w:val="001C2EE4"/>
    <w:rsid w:val="001D2690"/>
    <w:rsid w:val="001E1DBA"/>
    <w:rsid w:val="001F29F3"/>
    <w:rsid w:val="001F4940"/>
    <w:rsid w:val="001F4BE3"/>
    <w:rsid w:val="001F6D02"/>
    <w:rsid w:val="00213F66"/>
    <w:rsid w:val="00236266"/>
    <w:rsid w:val="002504E8"/>
    <w:rsid w:val="00254382"/>
    <w:rsid w:val="0027031E"/>
    <w:rsid w:val="0027545F"/>
    <w:rsid w:val="002854BD"/>
    <w:rsid w:val="0028703B"/>
    <w:rsid w:val="00287877"/>
    <w:rsid w:val="002A2062"/>
    <w:rsid w:val="002A31A1"/>
    <w:rsid w:val="002A7AB8"/>
    <w:rsid w:val="002B0E8D"/>
    <w:rsid w:val="002B6527"/>
    <w:rsid w:val="002B7D98"/>
    <w:rsid w:val="002C135C"/>
    <w:rsid w:val="002C5E60"/>
    <w:rsid w:val="002E3928"/>
    <w:rsid w:val="002E65D5"/>
    <w:rsid w:val="002F1763"/>
    <w:rsid w:val="002F63E3"/>
    <w:rsid w:val="002F74D7"/>
    <w:rsid w:val="0030124B"/>
    <w:rsid w:val="00313D3A"/>
    <w:rsid w:val="003167D4"/>
    <w:rsid w:val="00341421"/>
    <w:rsid w:val="00341FC1"/>
    <w:rsid w:val="00366528"/>
    <w:rsid w:val="0037040B"/>
    <w:rsid w:val="003921D8"/>
    <w:rsid w:val="003B2193"/>
    <w:rsid w:val="003D154D"/>
    <w:rsid w:val="00407B71"/>
    <w:rsid w:val="00425061"/>
    <w:rsid w:val="00427183"/>
    <w:rsid w:val="0043686A"/>
    <w:rsid w:val="00441069"/>
    <w:rsid w:val="00444636"/>
    <w:rsid w:val="00453869"/>
    <w:rsid w:val="00470BA8"/>
    <w:rsid w:val="00470BCE"/>
    <w:rsid w:val="004711EC"/>
    <w:rsid w:val="00480BC7"/>
    <w:rsid w:val="004871AA"/>
    <w:rsid w:val="004B6A5C"/>
    <w:rsid w:val="004C343A"/>
    <w:rsid w:val="004E78FD"/>
    <w:rsid w:val="004F7011"/>
    <w:rsid w:val="00515D9C"/>
    <w:rsid w:val="00531FBD"/>
    <w:rsid w:val="0053366A"/>
    <w:rsid w:val="00587BF6"/>
    <w:rsid w:val="005B42DF"/>
    <w:rsid w:val="005C5FF3"/>
    <w:rsid w:val="005C723D"/>
    <w:rsid w:val="005E5BA3"/>
    <w:rsid w:val="00604F96"/>
    <w:rsid w:val="006063C5"/>
    <w:rsid w:val="00611679"/>
    <w:rsid w:val="00613D7D"/>
    <w:rsid w:val="00630E02"/>
    <w:rsid w:val="0065285B"/>
    <w:rsid w:val="006564DB"/>
    <w:rsid w:val="00660EE3"/>
    <w:rsid w:val="00676B57"/>
    <w:rsid w:val="006B7A21"/>
    <w:rsid w:val="006D78AF"/>
    <w:rsid w:val="007120F8"/>
    <w:rsid w:val="007219F0"/>
    <w:rsid w:val="00744A1D"/>
    <w:rsid w:val="0075574A"/>
    <w:rsid w:val="007730B1"/>
    <w:rsid w:val="00782222"/>
    <w:rsid w:val="007908D0"/>
    <w:rsid w:val="007936ED"/>
    <w:rsid w:val="007B6388"/>
    <w:rsid w:val="007C0A5F"/>
    <w:rsid w:val="007F0601"/>
    <w:rsid w:val="007F09F3"/>
    <w:rsid w:val="00803F3C"/>
    <w:rsid w:val="00804CFE"/>
    <w:rsid w:val="00811C94"/>
    <w:rsid w:val="00811CF1"/>
    <w:rsid w:val="008236C1"/>
    <w:rsid w:val="00825BA5"/>
    <w:rsid w:val="008438D7"/>
    <w:rsid w:val="0086020F"/>
    <w:rsid w:val="00860E5A"/>
    <w:rsid w:val="00867AB6"/>
    <w:rsid w:val="008A26EE"/>
    <w:rsid w:val="008B5BE7"/>
    <w:rsid w:val="008B6AD3"/>
    <w:rsid w:val="008F4161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66230"/>
    <w:rsid w:val="00985A10"/>
    <w:rsid w:val="00A05B6C"/>
    <w:rsid w:val="00A061D7"/>
    <w:rsid w:val="00A30E81"/>
    <w:rsid w:val="00A34804"/>
    <w:rsid w:val="00A365CE"/>
    <w:rsid w:val="00A67B50"/>
    <w:rsid w:val="00A941CF"/>
    <w:rsid w:val="00AB1ACA"/>
    <w:rsid w:val="00AB2A23"/>
    <w:rsid w:val="00AE2601"/>
    <w:rsid w:val="00B02C23"/>
    <w:rsid w:val="00B22F6A"/>
    <w:rsid w:val="00B31114"/>
    <w:rsid w:val="00B35935"/>
    <w:rsid w:val="00B37E63"/>
    <w:rsid w:val="00B444A2"/>
    <w:rsid w:val="00B45439"/>
    <w:rsid w:val="00B62CFB"/>
    <w:rsid w:val="00B72D61"/>
    <w:rsid w:val="00B74B41"/>
    <w:rsid w:val="00B80D5B"/>
    <w:rsid w:val="00B81A41"/>
    <w:rsid w:val="00B8231A"/>
    <w:rsid w:val="00B83C48"/>
    <w:rsid w:val="00B9448D"/>
    <w:rsid w:val="00BB55C0"/>
    <w:rsid w:val="00BC0920"/>
    <w:rsid w:val="00BD426E"/>
    <w:rsid w:val="00BF39F0"/>
    <w:rsid w:val="00C00B10"/>
    <w:rsid w:val="00C012CA"/>
    <w:rsid w:val="00C11FDF"/>
    <w:rsid w:val="00C45063"/>
    <w:rsid w:val="00C572C4"/>
    <w:rsid w:val="00C60628"/>
    <w:rsid w:val="00C72A52"/>
    <w:rsid w:val="00C731BB"/>
    <w:rsid w:val="00C95DA9"/>
    <w:rsid w:val="00CA151C"/>
    <w:rsid w:val="00CB1900"/>
    <w:rsid w:val="00CB43C1"/>
    <w:rsid w:val="00CC7513"/>
    <w:rsid w:val="00CD077D"/>
    <w:rsid w:val="00CD11B5"/>
    <w:rsid w:val="00CE5183"/>
    <w:rsid w:val="00D00358"/>
    <w:rsid w:val="00D13E83"/>
    <w:rsid w:val="00D13F16"/>
    <w:rsid w:val="00D1481E"/>
    <w:rsid w:val="00D25D70"/>
    <w:rsid w:val="00D73323"/>
    <w:rsid w:val="00DA1E06"/>
    <w:rsid w:val="00DA7C1C"/>
    <w:rsid w:val="00DB4D6B"/>
    <w:rsid w:val="00DC2302"/>
    <w:rsid w:val="00DE50C1"/>
    <w:rsid w:val="00E04378"/>
    <w:rsid w:val="00E138E0"/>
    <w:rsid w:val="00E3132E"/>
    <w:rsid w:val="00E36EA0"/>
    <w:rsid w:val="00E3754C"/>
    <w:rsid w:val="00E61F30"/>
    <w:rsid w:val="00E657E1"/>
    <w:rsid w:val="00E67DF0"/>
    <w:rsid w:val="00E7054B"/>
    <w:rsid w:val="00E7274C"/>
    <w:rsid w:val="00E74E00"/>
    <w:rsid w:val="00E75C57"/>
    <w:rsid w:val="00E76A4E"/>
    <w:rsid w:val="00E8001C"/>
    <w:rsid w:val="00E80575"/>
    <w:rsid w:val="00E86F85"/>
    <w:rsid w:val="00E9626F"/>
    <w:rsid w:val="00EC40AD"/>
    <w:rsid w:val="00EC4557"/>
    <w:rsid w:val="00ED696C"/>
    <w:rsid w:val="00ED72D3"/>
    <w:rsid w:val="00EE55A2"/>
    <w:rsid w:val="00EF29AB"/>
    <w:rsid w:val="00EF56AF"/>
    <w:rsid w:val="00F02C40"/>
    <w:rsid w:val="00F24917"/>
    <w:rsid w:val="00F30D40"/>
    <w:rsid w:val="00F410DF"/>
    <w:rsid w:val="00F60EA5"/>
    <w:rsid w:val="00F8225E"/>
    <w:rsid w:val="00F86418"/>
    <w:rsid w:val="00F9297B"/>
    <w:rsid w:val="00FA304C"/>
    <w:rsid w:val="00FA6611"/>
    <w:rsid w:val="00FD350A"/>
    <w:rsid w:val="00FE1787"/>
    <w:rsid w:val="00FE2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35"/>
  </w:style>
  <w:style w:type="paragraph" w:styleId="1">
    <w:name w:val="heading 1"/>
    <w:basedOn w:val="a"/>
    <w:next w:val="a"/>
    <w:link w:val="10"/>
    <w:qFormat/>
    <w:rsid w:val="000F083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0F083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0F0835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0F0835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F083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0F083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0F0835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BCD1-0206-4F65-8C7A-3EF8010C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298</TotalTime>
  <Pages>6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2019-09-30T05:16:00Z</cp:lastPrinted>
  <dcterms:created xsi:type="dcterms:W3CDTF">2018-10-16T07:29:00Z</dcterms:created>
  <dcterms:modified xsi:type="dcterms:W3CDTF">2019-10-29T08:40:00Z</dcterms:modified>
</cp:coreProperties>
</file>